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4AB65" w14:textId="77777777" w:rsidR="00CC0324" w:rsidRDefault="00CC0324" w:rsidP="00CC0324">
      <w:r>
        <w:tab/>
      </w:r>
      <w:r>
        <w:tab/>
      </w:r>
      <w:r>
        <w:tab/>
      </w:r>
      <w:r>
        <w:tab/>
      </w:r>
      <w:r>
        <w:tab/>
      </w:r>
      <w:r>
        <w:tab/>
      </w:r>
    </w:p>
    <w:p w14:paraId="74B03813" w14:textId="77777777" w:rsidR="00CC0324" w:rsidRPr="00CC0324" w:rsidRDefault="00CC0324" w:rsidP="00CC0324">
      <w:pPr>
        <w:jc w:val="center"/>
        <w:rPr>
          <w:b/>
          <w:sz w:val="40"/>
          <w:szCs w:val="40"/>
          <w:u w:val="single"/>
        </w:rPr>
      </w:pPr>
      <w:r w:rsidRPr="00CC0324">
        <w:rPr>
          <w:b/>
          <w:sz w:val="40"/>
          <w:szCs w:val="40"/>
          <w:u w:val="single"/>
        </w:rPr>
        <w:t>Trooper Kenny Velez Memorial Fund Scholarship</w:t>
      </w:r>
    </w:p>
    <w:p w14:paraId="73567F8D" w14:textId="6A00BEF5" w:rsidR="00D47448" w:rsidRDefault="00D47448" w:rsidP="00D47448">
      <w:pPr>
        <w:jc w:val="center"/>
      </w:pPr>
      <w:r w:rsidRPr="00D47448">
        <w:rPr>
          <w:b/>
          <w:bCs/>
        </w:rPr>
        <w:t>*Webpage:</w:t>
      </w:r>
      <w:r>
        <w:t xml:space="preserve"> </w:t>
      </w:r>
      <w:hyperlink r:id="rId8" w:history="1">
        <w:r w:rsidRPr="006B31F8">
          <w:rPr>
            <w:rStyle w:val="Hyperlink"/>
          </w:rPr>
          <w:t>https://velezmemorial.com</w:t>
        </w:r>
      </w:hyperlink>
    </w:p>
    <w:p w14:paraId="276430CF" w14:textId="663DFE6D" w:rsidR="00CC0324" w:rsidRPr="00D47448" w:rsidRDefault="00CC0324" w:rsidP="00CC0324">
      <w:pPr>
        <w:rPr>
          <w:b/>
          <w:sz w:val="12"/>
          <w:szCs w:val="12"/>
        </w:rPr>
      </w:pPr>
      <w:r>
        <w:tab/>
      </w:r>
      <w:r>
        <w:tab/>
      </w:r>
      <w:r>
        <w:tab/>
      </w:r>
      <w:r w:rsidRPr="00CC0324">
        <w:rPr>
          <w:b/>
        </w:rPr>
        <w:tab/>
        <w:t xml:space="preserve">*Email: </w:t>
      </w:r>
      <w:r w:rsidRPr="00CC0324">
        <w:rPr>
          <w:b/>
          <w:color w:val="1212EE"/>
        </w:rPr>
        <w:t>kvelezmemorial@gmail.com</w:t>
      </w:r>
      <w:r w:rsidRPr="00CC0324">
        <w:rPr>
          <w:b/>
        </w:rPr>
        <w:tab/>
      </w:r>
      <w:r w:rsidRPr="00CC0324">
        <w:rPr>
          <w:b/>
        </w:rPr>
        <w:tab/>
      </w:r>
      <w:r w:rsidRPr="00CC0324">
        <w:rPr>
          <w:b/>
        </w:rPr>
        <w:tab/>
      </w:r>
      <w:r w:rsidRPr="00CC0324">
        <w:rPr>
          <w:b/>
        </w:rPr>
        <w:tab/>
      </w:r>
      <w:r w:rsidRPr="00CC0324">
        <w:rPr>
          <w:b/>
        </w:rPr>
        <w:tab/>
      </w:r>
      <w:r w:rsidRPr="00D47448">
        <w:rPr>
          <w:b/>
          <w:sz w:val="12"/>
          <w:szCs w:val="12"/>
        </w:rPr>
        <w:tab/>
      </w:r>
    </w:p>
    <w:p w14:paraId="49B12B13" w14:textId="77777777" w:rsidR="00CC0324" w:rsidRDefault="00CC0324" w:rsidP="00CC0324">
      <w:pPr>
        <w:rPr>
          <w:b/>
          <w:u w:val="single"/>
        </w:rPr>
      </w:pPr>
      <w:r w:rsidRPr="00CC0324">
        <w:rPr>
          <w:b/>
          <w:u w:val="single"/>
        </w:rPr>
        <w:t>About the Scholarship</w:t>
      </w:r>
    </w:p>
    <w:p w14:paraId="2CCE4262" w14:textId="77777777" w:rsidR="008C39BD" w:rsidRDefault="00DA2CCD" w:rsidP="00CC0324">
      <w:r>
        <w:t xml:space="preserve">The </w:t>
      </w:r>
      <w:r w:rsidR="00CC0324">
        <w:t>Trooper Kenny Velez Memorial Fund is proud to establish this scholarship fund in memory of Kenny Velez. Kenny was an Ohio State Highway Patrol Trooper for many years.  He perished on 9/15/16 while working traffic control.  This fund was established by his children to honor him for his dedication, bravery and sacrifice.  He was a proud graduate of Lorain Southview High School and lived</w:t>
      </w:r>
      <w:r>
        <w:t xml:space="preserve"> almost</w:t>
      </w:r>
      <w:r w:rsidR="00CC0324">
        <w:t xml:space="preserve"> his entire life in Lorain County.  His children would like to pay it forward to this great community for their support and have established these scholarships to do so by helping others in their educational endeavors who have the desire and ambition to continue to improve their quality of life and hopefully upon their success, they too will pay it forward in some way to this community.</w:t>
      </w:r>
      <w:r w:rsidR="00CC0324">
        <w:tab/>
      </w:r>
      <w:r w:rsidR="00CC0324">
        <w:tab/>
      </w:r>
      <w:r w:rsidR="00CC0324">
        <w:tab/>
      </w:r>
      <w:r w:rsidR="00CC0324">
        <w:tab/>
      </w:r>
    </w:p>
    <w:p w14:paraId="7FD57234" w14:textId="77777777" w:rsidR="008C39BD" w:rsidRDefault="008C39BD" w:rsidP="008C39BD">
      <w:pPr>
        <w:rPr>
          <w:b/>
          <w:u w:val="single"/>
        </w:rPr>
      </w:pPr>
      <w:r>
        <w:rPr>
          <w:b/>
          <w:u w:val="single"/>
        </w:rPr>
        <w:t>Awards</w:t>
      </w:r>
    </w:p>
    <w:p w14:paraId="3A8B3578" w14:textId="77777777" w:rsidR="008C39BD" w:rsidRDefault="008C39BD" w:rsidP="008C39BD">
      <w:r>
        <w:lastRenderedPageBreak/>
        <w:t>Up to 4 scholarships are available.</w:t>
      </w:r>
    </w:p>
    <w:p w14:paraId="098F0ABF" w14:textId="77777777" w:rsidR="00CC0324" w:rsidRDefault="008C39BD" w:rsidP="008C39BD">
      <w:pPr>
        <w:pStyle w:val="ListParagraph"/>
        <w:numPr>
          <w:ilvl w:val="0"/>
          <w:numId w:val="5"/>
        </w:numPr>
        <w:ind w:left="990"/>
      </w:pPr>
      <w:r>
        <w:t xml:space="preserve">2 - $1,000 scholarships may be awarded to students attending an accredited college </w:t>
      </w:r>
    </w:p>
    <w:p w14:paraId="4F9C062C" w14:textId="77777777" w:rsidR="008C39BD" w:rsidRDefault="008C39BD" w:rsidP="008C39BD">
      <w:pPr>
        <w:pStyle w:val="ListParagraph"/>
        <w:numPr>
          <w:ilvl w:val="0"/>
          <w:numId w:val="5"/>
        </w:numPr>
        <w:ind w:left="990"/>
      </w:pPr>
      <w:r>
        <w:t>1 - $2,000 scholarship may be awarded to a student of an active, retired or fallen officer</w:t>
      </w:r>
    </w:p>
    <w:p w14:paraId="2FA59616" w14:textId="77777777" w:rsidR="00432F3D" w:rsidRDefault="008C39BD" w:rsidP="008C39BD">
      <w:pPr>
        <w:pStyle w:val="ListParagraph"/>
        <w:numPr>
          <w:ilvl w:val="0"/>
          <w:numId w:val="5"/>
        </w:numPr>
        <w:ind w:left="990"/>
      </w:pPr>
      <w:r>
        <w:t xml:space="preserve">1 - $2,000 scholarship may be awarded to </w:t>
      </w:r>
      <w:r w:rsidR="00432F3D">
        <w:t xml:space="preserve">a man or woman entering a police academy to  </w:t>
      </w:r>
    </w:p>
    <w:p w14:paraId="7E7B8422" w14:textId="77777777" w:rsidR="008C39BD" w:rsidRDefault="00432F3D" w:rsidP="00432F3D">
      <w:pPr>
        <w:pStyle w:val="ListParagraph"/>
        <w:ind w:left="990"/>
      </w:pPr>
      <w:r>
        <w:t xml:space="preserve">                   become a police officer</w:t>
      </w:r>
    </w:p>
    <w:p w14:paraId="63890AC1" w14:textId="77777777" w:rsidR="00432F3D" w:rsidRPr="00432F3D" w:rsidRDefault="00432F3D" w:rsidP="00432F3D">
      <w:pPr>
        <w:rPr>
          <w:i/>
          <w:color w:val="0070C0"/>
          <w:sz w:val="20"/>
          <w:szCs w:val="20"/>
        </w:rPr>
      </w:pPr>
      <w:r w:rsidRPr="00432F3D">
        <w:rPr>
          <w:i/>
          <w:color w:val="0070C0"/>
          <w:sz w:val="20"/>
          <w:szCs w:val="20"/>
        </w:rPr>
        <w:t xml:space="preserve">The KV Memorial Scholarships will be awarded without regard to race, sex, religion, age, </w:t>
      </w:r>
      <w:r w:rsidR="00181D62">
        <w:rPr>
          <w:i/>
          <w:color w:val="0070C0"/>
          <w:sz w:val="20"/>
          <w:szCs w:val="20"/>
        </w:rPr>
        <w:t xml:space="preserve">disability, </w:t>
      </w:r>
      <w:r w:rsidRPr="00432F3D">
        <w:rPr>
          <w:i/>
          <w:color w:val="0070C0"/>
          <w:sz w:val="20"/>
          <w:szCs w:val="20"/>
        </w:rPr>
        <w:t>national origin or sexual orientation.  The KV Memorial Committee will not award scholarships to applicants who are not qualified and reserves the right not to award a scholarship any given year.</w:t>
      </w:r>
    </w:p>
    <w:p w14:paraId="1B6E7870" w14:textId="77777777" w:rsidR="00CC0324" w:rsidRDefault="00CC0324" w:rsidP="00CC0324">
      <w:pPr>
        <w:rPr>
          <w:b/>
          <w:u w:val="single"/>
        </w:rPr>
      </w:pPr>
      <w:r w:rsidRPr="00CC0324">
        <w:rPr>
          <w:b/>
          <w:u w:val="single"/>
        </w:rPr>
        <w:t>Eligibility</w:t>
      </w:r>
    </w:p>
    <w:p w14:paraId="780F30DC" w14:textId="77777777" w:rsidR="00CC0324" w:rsidRDefault="00CC0324" w:rsidP="00CC0324">
      <w:r>
        <w:t>All candidates must be</w:t>
      </w:r>
      <w:r w:rsidR="00181D62">
        <w:t xml:space="preserve"> from Lorain County and</w:t>
      </w:r>
      <w:r>
        <w:t>:</w:t>
      </w:r>
      <w:r>
        <w:tab/>
      </w:r>
      <w:r>
        <w:tab/>
      </w:r>
      <w:r>
        <w:tab/>
      </w:r>
      <w:r>
        <w:tab/>
      </w:r>
      <w:r>
        <w:tab/>
      </w:r>
      <w:r>
        <w:tab/>
      </w:r>
    </w:p>
    <w:p w14:paraId="79D24F65" w14:textId="0506C214" w:rsidR="00CC0324" w:rsidRDefault="00CC0324" w:rsidP="00CC0324">
      <w:pPr>
        <w:pStyle w:val="ListParagraph"/>
        <w:numPr>
          <w:ilvl w:val="0"/>
          <w:numId w:val="2"/>
        </w:numPr>
        <w:ind w:left="270" w:hanging="270"/>
      </w:pPr>
      <w:r>
        <w:t>High School Graduates of the Class of 20</w:t>
      </w:r>
      <w:r w:rsidR="00362A69">
        <w:t>22</w:t>
      </w:r>
      <w:r>
        <w:t xml:space="preserve"> </w:t>
      </w:r>
      <w:r w:rsidR="008C39BD">
        <w:t>with a G.P.A. of 2.</w:t>
      </w:r>
      <w:r w:rsidR="00362A69">
        <w:t>7</w:t>
      </w:r>
      <w:r w:rsidR="008C39BD">
        <w:t>5 or higher</w:t>
      </w:r>
      <w:r w:rsidR="00432F3D">
        <w:t xml:space="preserve"> entering into an accredited college, vocational or technical institution.</w:t>
      </w:r>
    </w:p>
    <w:p w14:paraId="143CD00D" w14:textId="77777777" w:rsidR="00CC0324" w:rsidRDefault="00CC0324" w:rsidP="00CC0324">
      <w:pPr>
        <w:ind w:firstLine="270"/>
      </w:pPr>
      <w:r w:rsidRPr="00CC0324">
        <w:rPr>
          <w:b/>
          <w:u w:val="single"/>
        </w:rPr>
        <w:t>OR</w:t>
      </w:r>
      <w:r>
        <w:t xml:space="preserve"> </w:t>
      </w:r>
    </w:p>
    <w:p w14:paraId="7C064E06" w14:textId="77777777" w:rsidR="00CC0324" w:rsidRDefault="00CC0324" w:rsidP="008C39BD">
      <w:pPr>
        <w:pStyle w:val="ListParagraph"/>
        <w:numPr>
          <w:ilvl w:val="0"/>
          <w:numId w:val="2"/>
        </w:numPr>
        <w:tabs>
          <w:tab w:val="left" w:pos="270"/>
        </w:tabs>
        <w:ind w:hanging="720"/>
      </w:pPr>
      <w:r w:rsidRPr="00177FE0">
        <w:rPr>
          <w:color w:val="2F5496" w:themeColor="accent1" w:themeShade="BF"/>
        </w:rPr>
        <w:t>Entering into a Police Academy or Police Training Program</w:t>
      </w:r>
      <w:r w:rsidR="00432F3D" w:rsidRPr="00177FE0">
        <w:rPr>
          <w:color w:val="2F5496" w:themeColor="accent1" w:themeShade="BF"/>
        </w:rPr>
        <w:t xml:space="preserve"> to become a police officer</w:t>
      </w:r>
      <w:r w:rsidRPr="00177FE0">
        <w:rPr>
          <w:color w:val="2F5496" w:themeColor="accent1" w:themeShade="BF"/>
        </w:rPr>
        <w:tab/>
      </w:r>
      <w:r>
        <w:tab/>
      </w:r>
    </w:p>
    <w:p w14:paraId="18EC2B14" w14:textId="77777777" w:rsidR="00CC0324" w:rsidRPr="00D47448" w:rsidRDefault="00CC0324" w:rsidP="00CC0324">
      <w:pPr>
        <w:rPr>
          <w:sz w:val="12"/>
          <w:szCs w:val="12"/>
        </w:rPr>
      </w:pPr>
    </w:p>
    <w:p w14:paraId="373D4B26" w14:textId="77777777" w:rsidR="00CC0324" w:rsidRPr="00CC0324" w:rsidRDefault="00CC0324" w:rsidP="00CC0324">
      <w:pPr>
        <w:rPr>
          <w:b/>
          <w:u w:val="single"/>
        </w:rPr>
      </w:pPr>
      <w:r w:rsidRPr="00CC0324">
        <w:rPr>
          <w:b/>
          <w:u w:val="single"/>
        </w:rPr>
        <w:t>Entry Requirements</w:t>
      </w:r>
    </w:p>
    <w:p w14:paraId="4578C313" w14:textId="77777777" w:rsidR="00CC0324" w:rsidRDefault="00CC0324" w:rsidP="00CC0324">
      <w:r>
        <w:lastRenderedPageBreak/>
        <w:t>The following data is required from each candidate:</w:t>
      </w:r>
      <w:r>
        <w:tab/>
      </w:r>
      <w:r>
        <w:tab/>
      </w:r>
      <w:r>
        <w:tab/>
      </w:r>
      <w:r>
        <w:tab/>
      </w:r>
      <w:r>
        <w:tab/>
      </w:r>
      <w:r>
        <w:tab/>
      </w:r>
    </w:p>
    <w:p w14:paraId="44E09AAD" w14:textId="20E47391" w:rsidR="00CC0324" w:rsidRDefault="00CC0324" w:rsidP="00CC0324">
      <w:r>
        <w:t xml:space="preserve">1. Submit all applications by </w:t>
      </w:r>
      <w:r w:rsidRPr="00CC0324">
        <w:rPr>
          <w:b/>
          <w:color w:val="C00000"/>
          <w:sz w:val="28"/>
          <w:szCs w:val="28"/>
          <w:u w:val="single"/>
        </w:rPr>
        <w:t xml:space="preserve">Monday, August </w:t>
      </w:r>
      <w:r w:rsidR="00362A69">
        <w:rPr>
          <w:b/>
          <w:color w:val="C00000"/>
          <w:sz w:val="28"/>
          <w:szCs w:val="28"/>
          <w:u w:val="single"/>
        </w:rPr>
        <w:t>1</w:t>
      </w:r>
      <w:r w:rsidRPr="00CC0324">
        <w:rPr>
          <w:b/>
          <w:color w:val="C00000"/>
          <w:sz w:val="28"/>
          <w:szCs w:val="28"/>
          <w:u w:val="single"/>
        </w:rPr>
        <w:t>, 20</w:t>
      </w:r>
      <w:r w:rsidR="00362A69">
        <w:rPr>
          <w:b/>
          <w:color w:val="C00000"/>
          <w:sz w:val="28"/>
          <w:szCs w:val="28"/>
          <w:u w:val="single"/>
        </w:rPr>
        <w:t>22</w:t>
      </w:r>
      <w:r>
        <w:tab/>
      </w:r>
    </w:p>
    <w:p w14:paraId="779AB277" w14:textId="77777777" w:rsidR="00CC0324" w:rsidRDefault="00772C14" w:rsidP="008C39BD">
      <w:pPr>
        <w:pStyle w:val="ListParagraph"/>
        <w:numPr>
          <w:ilvl w:val="0"/>
          <w:numId w:val="4"/>
        </w:numPr>
      </w:pPr>
      <w:hyperlink r:id="rId9" w:history="1">
        <w:r w:rsidR="008C39BD" w:rsidRPr="004A24E6">
          <w:rPr>
            <w:rStyle w:val="Hyperlink"/>
            <w:color w:val="1212EE"/>
          </w:rPr>
          <w:t>kvelezmemorial@gmail.com</w:t>
        </w:r>
      </w:hyperlink>
    </w:p>
    <w:p w14:paraId="04BD7459" w14:textId="773250DF" w:rsidR="008C39BD" w:rsidRDefault="008C39BD" w:rsidP="008C39BD">
      <w:pPr>
        <w:pStyle w:val="ListParagraph"/>
        <w:numPr>
          <w:ilvl w:val="0"/>
          <w:numId w:val="4"/>
        </w:numPr>
      </w:pPr>
      <w:r>
        <w:t xml:space="preserve">Or mail to:  </w:t>
      </w:r>
    </w:p>
    <w:p w14:paraId="73252A35" w14:textId="77777777" w:rsidR="008C39BD" w:rsidRDefault="008C39BD" w:rsidP="008C39BD">
      <w:pPr>
        <w:pStyle w:val="ListParagraph"/>
        <w:ind w:left="960"/>
      </w:pPr>
      <w:r>
        <w:t xml:space="preserve">                      KV Memorial Scholarship</w:t>
      </w:r>
    </w:p>
    <w:p w14:paraId="73D13613" w14:textId="77777777" w:rsidR="008C39BD" w:rsidRDefault="008C39BD" w:rsidP="008C39BD">
      <w:pPr>
        <w:pStyle w:val="ListParagraph"/>
        <w:ind w:left="960"/>
      </w:pPr>
      <w:r>
        <w:t xml:space="preserve">                      4330 Kingsbury Court</w:t>
      </w:r>
    </w:p>
    <w:p w14:paraId="3C147CCD" w14:textId="77777777" w:rsidR="008C39BD" w:rsidRDefault="008C39BD" w:rsidP="008C39BD">
      <w:pPr>
        <w:pStyle w:val="ListParagraph"/>
        <w:ind w:left="960"/>
      </w:pPr>
      <w:r>
        <w:t xml:space="preserve">                      Lorain, OH  44053</w:t>
      </w:r>
    </w:p>
    <w:p w14:paraId="79048EB9" w14:textId="77777777" w:rsidR="00177FE0" w:rsidRPr="00177FE0" w:rsidRDefault="00177FE0" w:rsidP="00177FE0">
      <w:pPr>
        <w:rPr>
          <w:color w:val="C00000"/>
        </w:rPr>
      </w:pPr>
      <w:r>
        <w:t>2. A completed Application Form</w:t>
      </w:r>
      <w:r w:rsidR="00ED0E50">
        <w:t>.</w:t>
      </w:r>
      <w:r>
        <w:t xml:space="preserve"> </w:t>
      </w:r>
      <w:r w:rsidRPr="00177FE0">
        <w:rPr>
          <w:i/>
          <w:color w:val="0070C0"/>
        </w:rPr>
        <w:t>(attached below)</w:t>
      </w:r>
      <w:r>
        <w:rPr>
          <w:i/>
          <w:color w:val="0070C0"/>
        </w:rPr>
        <w:t xml:space="preserve"> </w:t>
      </w:r>
      <w:r>
        <w:rPr>
          <w:i/>
          <w:color w:val="C00000"/>
        </w:rPr>
        <w:t>ONLY completed applications will be considered.</w:t>
      </w:r>
    </w:p>
    <w:p w14:paraId="3EE44FA2" w14:textId="005AEDF5" w:rsidR="00177FE0" w:rsidRDefault="00177FE0" w:rsidP="00CC0324">
      <w:r>
        <w:t>3</w:t>
      </w:r>
      <w:r w:rsidR="00CC0324">
        <w:t xml:space="preserve">. A </w:t>
      </w:r>
      <w:r>
        <w:t xml:space="preserve">copy of </w:t>
      </w:r>
      <w:r w:rsidR="00CC0324">
        <w:t>transcript</w:t>
      </w:r>
      <w:r>
        <w:t>s</w:t>
      </w:r>
      <w:r w:rsidR="00CC0324">
        <w:t xml:space="preserve"> of all High School and</w:t>
      </w:r>
      <w:r w:rsidR="00BF423A">
        <w:t>/or</w:t>
      </w:r>
      <w:r w:rsidR="00CC0324">
        <w:t xml:space="preserve"> College records</w:t>
      </w:r>
      <w:r w:rsidR="00432F3D">
        <w:t>*</w:t>
      </w:r>
      <w:r w:rsidR="00CC0324">
        <w:t xml:space="preserve">. </w:t>
      </w:r>
      <w:r w:rsidR="00CC0324" w:rsidRPr="00177FE0">
        <w:rPr>
          <w:i/>
          <w:color w:val="2F5496" w:themeColor="accent1" w:themeShade="BF"/>
        </w:rPr>
        <w:t>(As applicable)</w:t>
      </w:r>
      <w:r w:rsidR="00CC0324" w:rsidRPr="00177FE0">
        <w:rPr>
          <w:i/>
        </w:rPr>
        <w:tab/>
      </w:r>
    </w:p>
    <w:p w14:paraId="57CFE094" w14:textId="77777777" w:rsidR="00CC0324" w:rsidRDefault="00177FE0" w:rsidP="00DA2CCD">
      <w:pPr>
        <w:ind w:left="270"/>
      </w:pPr>
      <w:r w:rsidRPr="00177FE0">
        <w:rPr>
          <w:i/>
          <w:color w:val="0070C0"/>
          <w:sz w:val="20"/>
          <w:szCs w:val="20"/>
        </w:rPr>
        <w:t>* An official transcript may be requested, prior to awarding of scholarship from the applicants’ current school or program, at the sole discretion of the selection committee.</w:t>
      </w:r>
      <w:r w:rsidRPr="00177FE0">
        <w:rPr>
          <w:i/>
          <w:sz w:val="20"/>
          <w:szCs w:val="20"/>
        </w:rPr>
        <w:tab/>
      </w:r>
      <w:r w:rsidR="00CC0324">
        <w:tab/>
      </w:r>
      <w:r w:rsidR="00CC0324">
        <w:tab/>
      </w:r>
      <w:r w:rsidR="00CC0324">
        <w:tab/>
      </w:r>
      <w:r w:rsidR="00CC0324">
        <w:tab/>
      </w:r>
    </w:p>
    <w:p w14:paraId="5CE768BA" w14:textId="77777777" w:rsidR="00432F3D" w:rsidRDefault="00177FE0" w:rsidP="00CC0324">
      <w:r>
        <w:t>4</w:t>
      </w:r>
      <w:r w:rsidR="00CC0324">
        <w:t xml:space="preserve">. </w:t>
      </w:r>
      <w:r w:rsidR="00432F3D">
        <w:t>Proof of graduation (i.e. copy of diploma)</w:t>
      </w:r>
      <w:r w:rsidR="00CC0324">
        <w:t xml:space="preserve">. </w:t>
      </w:r>
      <w:r w:rsidR="00CC0324" w:rsidRPr="00177FE0">
        <w:rPr>
          <w:i/>
          <w:color w:val="2F5496" w:themeColor="accent1" w:themeShade="BF"/>
        </w:rPr>
        <w:t>(As applicable)</w:t>
      </w:r>
    </w:p>
    <w:p w14:paraId="34A9950B" w14:textId="77777777" w:rsidR="00CC0324" w:rsidRDefault="00177FE0" w:rsidP="00CC0324">
      <w:r>
        <w:t>5</w:t>
      </w:r>
      <w:r w:rsidR="00432F3D">
        <w:t>. Proof of acceptance into a college, trade or vocational school, or police academy.</w:t>
      </w:r>
      <w:r w:rsidR="00CC0324">
        <w:tab/>
      </w:r>
      <w:r w:rsidR="00CC0324">
        <w:tab/>
      </w:r>
      <w:r w:rsidR="00CC0324">
        <w:tab/>
      </w:r>
    </w:p>
    <w:p w14:paraId="68C788EE" w14:textId="77777777" w:rsidR="00181D62" w:rsidRDefault="00177FE0" w:rsidP="00CC0324">
      <w:pPr>
        <w:rPr>
          <w:i/>
          <w:color w:val="0070C0"/>
        </w:rPr>
      </w:pPr>
      <w:r>
        <w:t>6</w:t>
      </w:r>
      <w:r w:rsidR="00CC0324">
        <w:t>.</w:t>
      </w:r>
      <w:r>
        <w:t xml:space="preserve"> Two letters of recommendation (excluding family members)</w:t>
      </w:r>
      <w:r w:rsidR="00ED0E50">
        <w:t>.</w:t>
      </w:r>
      <w:r>
        <w:t xml:space="preserve"> </w:t>
      </w:r>
      <w:r w:rsidR="00ED0E50">
        <w:t xml:space="preserve"> </w:t>
      </w:r>
      <w:r w:rsidR="00ED0E50">
        <w:rPr>
          <w:i/>
          <w:color w:val="0070C0"/>
        </w:rPr>
        <w:t>(M</w:t>
      </w:r>
      <w:r w:rsidRPr="00177FE0">
        <w:rPr>
          <w:i/>
          <w:color w:val="0070C0"/>
        </w:rPr>
        <w:t>ay be emailed separately if needed.</w:t>
      </w:r>
      <w:r w:rsidR="00ED0E50">
        <w:rPr>
          <w:i/>
          <w:color w:val="0070C0"/>
        </w:rPr>
        <w:t>)</w:t>
      </w:r>
    </w:p>
    <w:p w14:paraId="49DD0CAB" w14:textId="77777777" w:rsidR="004A24E6" w:rsidRDefault="00181D62" w:rsidP="00CC0324">
      <w:pPr>
        <w:rPr>
          <w:i/>
          <w:color w:val="0070C0"/>
        </w:rPr>
      </w:pPr>
      <w:r>
        <w:t xml:space="preserve">7. An ESSAY not exceeding </w:t>
      </w:r>
      <w:r w:rsidR="00ED0E50">
        <w:t xml:space="preserve">2 pages long. </w:t>
      </w:r>
      <w:r w:rsidR="00D232BA">
        <w:t xml:space="preserve"> </w:t>
      </w:r>
      <w:r w:rsidR="00D232BA" w:rsidRPr="00D232BA">
        <w:rPr>
          <w:i/>
          <w:color w:val="0070C0"/>
        </w:rPr>
        <w:t>(</w:t>
      </w:r>
      <w:r w:rsidR="00C22723">
        <w:rPr>
          <w:i/>
          <w:color w:val="0070C0"/>
        </w:rPr>
        <w:t>See letter “F” below</w:t>
      </w:r>
      <w:r w:rsidR="00D232BA" w:rsidRPr="00D232BA">
        <w:rPr>
          <w:i/>
          <w:color w:val="0070C0"/>
        </w:rPr>
        <w:t>)</w:t>
      </w:r>
    </w:p>
    <w:p w14:paraId="403BDFC7" w14:textId="77777777" w:rsidR="00ED0E50" w:rsidRDefault="004A24E6" w:rsidP="00CC0324">
      <w:r>
        <w:lastRenderedPageBreak/>
        <w:t>8. A headshot photo of the candidate for announcement and acknowledgement purposes.</w:t>
      </w:r>
    </w:p>
    <w:p w14:paraId="54049F19" w14:textId="77777777" w:rsidR="00CC0324" w:rsidRDefault="00ED0E50" w:rsidP="00CC0324">
      <w:r>
        <w:rPr>
          <w:i/>
        </w:rPr>
        <w:tab/>
      </w:r>
      <w:sdt>
        <w:sdtPr>
          <w:rPr>
            <w:i/>
          </w:rPr>
          <w:id w:val="1362170767"/>
          <w:picture/>
        </w:sdtPr>
        <w:sdtEndPr/>
        <w:sdtContent>
          <w:r w:rsidR="007E28BF">
            <w:rPr>
              <w:i/>
              <w:noProof/>
            </w:rPr>
            <w:drawing>
              <wp:inline distT="0" distB="0" distL="0" distR="0" wp14:anchorId="53EBD072" wp14:editId="18A8918A">
                <wp:extent cx="1905000" cy="1896533"/>
                <wp:effectExtent l="0" t="0" r="3810" b="635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tretch>
                          <a:fillRect/>
                        </a:stretch>
                      </pic:blipFill>
                      <pic:spPr bwMode="auto">
                        <a:xfrm>
                          <a:off x="0" y="0"/>
                          <a:ext cx="1905000" cy="1896533"/>
                        </a:xfrm>
                        <a:prstGeom prst="rect">
                          <a:avLst/>
                        </a:prstGeom>
                        <a:noFill/>
                        <a:ln>
                          <a:noFill/>
                        </a:ln>
                      </pic:spPr>
                    </pic:pic>
                  </a:graphicData>
                </a:graphic>
              </wp:inline>
            </w:drawing>
          </w:r>
        </w:sdtContent>
      </w:sdt>
      <w:r w:rsidR="00CC0324" w:rsidRPr="00177FE0">
        <w:rPr>
          <w:i/>
        </w:rPr>
        <w:tab/>
      </w:r>
      <w:r w:rsidR="00CC7378">
        <w:rPr>
          <w:i/>
        </w:rPr>
        <w:t xml:space="preserve">             </w:t>
      </w:r>
      <w:sdt>
        <w:sdtPr>
          <w:rPr>
            <w:i/>
          </w:rPr>
          <w:id w:val="1391004486"/>
          <w:showingPlcHdr/>
          <w:picture/>
        </w:sdtPr>
        <w:sdtEndPr/>
        <w:sdtContent>
          <w:r w:rsidR="00CC7378">
            <w:rPr>
              <w:i/>
              <w:noProof/>
            </w:rPr>
            <w:drawing>
              <wp:inline distT="0" distB="0" distL="0" distR="0" wp14:anchorId="15E412BC" wp14:editId="69AF613B">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505858B3" w14:textId="77777777" w:rsidR="00CC0324" w:rsidRDefault="00CC0324" w:rsidP="00CC0324">
      <w:r>
        <w:tab/>
      </w:r>
      <w:r>
        <w:tab/>
      </w:r>
      <w:r w:rsidR="00CC7378">
        <w:t>Headshot examples</w:t>
      </w:r>
      <w:r>
        <w:tab/>
      </w:r>
      <w:r w:rsidR="00CC7378">
        <w:t xml:space="preserve">            Just click inside of picture icon above and add yours</w:t>
      </w:r>
    </w:p>
    <w:p w14:paraId="684FA3F7" w14:textId="77777777" w:rsidR="00CC0324" w:rsidRDefault="00D232BA" w:rsidP="00CC0324">
      <w:r>
        <w:rPr>
          <w:b/>
          <w:u w:val="single"/>
        </w:rPr>
        <w:t>Notification</w:t>
      </w:r>
      <w:r w:rsidR="00CC0324">
        <w:tab/>
      </w:r>
      <w:r w:rsidR="00CC0324">
        <w:tab/>
      </w:r>
      <w:r w:rsidR="00CC0324">
        <w:tab/>
      </w:r>
      <w:r w:rsidR="00CC0324">
        <w:tab/>
      </w:r>
      <w:r w:rsidR="00CC0324">
        <w:tab/>
      </w:r>
      <w:r w:rsidR="00CC0324">
        <w:tab/>
      </w:r>
    </w:p>
    <w:p w14:paraId="52522BDF" w14:textId="75FC6844" w:rsidR="00CC0324" w:rsidRDefault="00D232BA" w:rsidP="00CC0324">
      <w:r>
        <w:t>Scholarship award winners will be notified by someone from the committee on or about August 23, 20</w:t>
      </w:r>
      <w:r w:rsidR="00362A69">
        <w:t>22</w:t>
      </w:r>
      <w:r>
        <w:t xml:space="preserve">. </w:t>
      </w:r>
      <w:r w:rsidR="00CC0324">
        <w:t xml:space="preserve">All scholarship awards will be formally announced and presented at the </w:t>
      </w:r>
      <w:r>
        <w:t xml:space="preserve">Kenny Velez Memorial Dinner on Saturday, September </w:t>
      </w:r>
      <w:r w:rsidR="00362A69">
        <w:t>24</w:t>
      </w:r>
      <w:r>
        <w:t>, 20</w:t>
      </w:r>
      <w:r w:rsidR="00362A69">
        <w:t>22</w:t>
      </w:r>
      <w:r>
        <w:t xml:space="preserve"> @ St. Lad’s Picnic Grounds, 4221 Clinton Avenue, Lorain</w:t>
      </w:r>
      <w:r w:rsidR="00CC0324">
        <w:t xml:space="preserve">. All recipients are asked to be present at the </w:t>
      </w:r>
      <w:r>
        <w:t>dinner, or if they a</w:t>
      </w:r>
      <w:r w:rsidR="004A24E6">
        <w:t xml:space="preserve">re not able to should have a family member in attendance to accept the award for them.  </w:t>
      </w:r>
      <w:r w:rsidR="004A24E6" w:rsidRPr="00ED0E50">
        <w:rPr>
          <w:b/>
          <w:u w:val="single"/>
        </w:rPr>
        <w:t>Each</w:t>
      </w:r>
      <w:r w:rsidR="004A24E6">
        <w:t xml:space="preserve"> applicant wishing to attend the dinner will receive a ticket to the dinner. </w:t>
      </w:r>
      <w:r w:rsidR="00CC0324">
        <w:tab/>
      </w:r>
      <w:r w:rsidR="00CC0324">
        <w:tab/>
      </w:r>
      <w:r w:rsidR="00CC0324">
        <w:tab/>
      </w:r>
      <w:r w:rsidR="00CC0324">
        <w:tab/>
      </w:r>
      <w:r w:rsidR="00CC0324">
        <w:tab/>
      </w:r>
      <w:r w:rsidR="00CC0324">
        <w:tab/>
      </w:r>
    </w:p>
    <w:p w14:paraId="3569EE7E" w14:textId="77777777" w:rsidR="00CC0324" w:rsidRDefault="00CC0324" w:rsidP="00CC0324">
      <w:r>
        <w:tab/>
      </w:r>
      <w:r>
        <w:tab/>
      </w:r>
      <w:r>
        <w:tab/>
      </w:r>
      <w:r>
        <w:tab/>
      </w:r>
      <w:r>
        <w:tab/>
      </w:r>
      <w:r>
        <w:tab/>
      </w:r>
    </w:p>
    <w:p w14:paraId="3BEF2181" w14:textId="77777777" w:rsidR="004A24E6" w:rsidRDefault="00CC0324" w:rsidP="004A24E6">
      <w:pPr>
        <w:jc w:val="center"/>
        <w:rPr>
          <w:b/>
          <w:color w:val="C00000"/>
          <w:sz w:val="28"/>
          <w:szCs w:val="28"/>
        </w:rPr>
      </w:pPr>
      <w:r w:rsidRPr="004A24E6">
        <w:rPr>
          <w:b/>
          <w:color w:val="C00000"/>
          <w:sz w:val="28"/>
          <w:szCs w:val="28"/>
        </w:rPr>
        <w:t xml:space="preserve">Deadline for all entries, including all required data, </w:t>
      </w:r>
    </w:p>
    <w:p w14:paraId="5FE52183" w14:textId="341EA0EE" w:rsidR="00CC0324" w:rsidRPr="004A24E6" w:rsidRDefault="00CC0324" w:rsidP="004A24E6">
      <w:pPr>
        <w:jc w:val="center"/>
        <w:rPr>
          <w:b/>
          <w:sz w:val="28"/>
          <w:szCs w:val="28"/>
        </w:rPr>
      </w:pPr>
      <w:r w:rsidRPr="004A24E6">
        <w:rPr>
          <w:b/>
          <w:color w:val="C00000"/>
          <w:sz w:val="28"/>
          <w:szCs w:val="28"/>
        </w:rPr>
        <w:t xml:space="preserve">must be submitted by </w:t>
      </w:r>
      <w:r w:rsidR="004A24E6" w:rsidRPr="004A24E6">
        <w:rPr>
          <w:b/>
          <w:color w:val="C00000"/>
          <w:sz w:val="28"/>
          <w:szCs w:val="28"/>
        </w:rPr>
        <w:t xml:space="preserve">August </w:t>
      </w:r>
      <w:r w:rsidRPr="004A24E6">
        <w:rPr>
          <w:b/>
          <w:color w:val="C00000"/>
          <w:sz w:val="28"/>
          <w:szCs w:val="28"/>
        </w:rPr>
        <w:t>1, 20</w:t>
      </w:r>
      <w:r w:rsidR="00362A69">
        <w:rPr>
          <w:b/>
          <w:color w:val="C00000"/>
          <w:sz w:val="28"/>
          <w:szCs w:val="28"/>
        </w:rPr>
        <w:t>22</w:t>
      </w:r>
      <w:r w:rsidRPr="004A24E6">
        <w:rPr>
          <w:b/>
          <w:color w:val="C00000"/>
          <w:sz w:val="28"/>
          <w:szCs w:val="28"/>
        </w:rPr>
        <w:t>.</w:t>
      </w:r>
    </w:p>
    <w:p w14:paraId="74437BA6" w14:textId="77777777" w:rsidR="00CC0324" w:rsidRDefault="00CC0324" w:rsidP="00CC0324">
      <w:r>
        <w:lastRenderedPageBreak/>
        <w:tab/>
      </w:r>
      <w:r>
        <w:tab/>
      </w:r>
      <w:r>
        <w:tab/>
      </w:r>
      <w:r>
        <w:tab/>
      </w:r>
      <w:r>
        <w:tab/>
      </w:r>
    </w:p>
    <w:p w14:paraId="5BEB8012" w14:textId="77777777" w:rsidR="008D0E07" w:rsidRDefault="00CC0324" w:rsidP="00CC0324">
      <w:pPr>
        <w:rPr>
          <w:i/>
          <w:color w:val="0070C0"/>
        </w:rPr>
      </w:pPr>
      <w:r>
        <w:tab/>
      </w:r>
      <w:r>
        <w:tab/>
      </w:r>
      <w:r>
        <w:tab/>
      </w:r>
      <w:r>
        <w:tab/>
      </w:r>
      <w:r>
        <w:tab/>
      </w:r>
    </w:p>
    <w:p w14:paraId="749D1A9D" w14:textId="77777777" w:rsidR="00CC0324" w:rsidRPr="004A24E6" w:rsidRDefault="00CC0324" w:rsidP="00CC0324">
      <w:pPr>
        <w:rPr>
          <w:i/>
        </w:rPr>
      </w:pPr>
      <w:r w:rsidRPr="004A24E6">
        <w:rPr>
          <w:i/>
          <w:color w:val="0070C0"/>
        </w:rPr>
        <w:t>All selections are considered final. All applications and attachments become the property of the</w:t>
      </w:r>
      <w:r w:rsidR="004A24E6" w:rsidRPr="004A24E6">
        <w:rPr>
          <w:i/>
          <w:color w:val="0070C0"/>
        </w:rPr>
        <w:t xml:space="preserve"> Trooper Kenny Velez </w:t>
      </w:r>
      <w:r w:rsidRPr="004A24E6">
        <w:rPr>
          <w:i/>
          <w:color w:val="0070C0"/>
        </w:rPr>
        <w:t>Memorial Scholarship</w:t>
      </w:r>
      <w:r w:rsidR="004A24E6" w:rsidRPr="004A24E6">
        <w:rPr>
          <w:i/>
          <w:color w:val="0070C0"/>
        </w:rPr>
        <w:t xml:space="preserve"> </w:t>
      </w:r>
      <w:r w:rsidRPr="004A24E6">
        <w:rPr>
          <w:i/>
          <w:color w:val="0070C0"/>
        </w:rPr>
        <w:t>Fund.</w:t>
      </w:r>
      <w:r w:rsidRPr="004A24E6">
        <w:rPr>
          <w:i/>
          <w:color w:val="0070C0"/>
        </w:rPr>
        <w:tab/>
      </w:r>
      <w:r w:rsidRPr="004A24E6">
        <w:rPr>
          <w:i/>
          <w:color w:val="0070C0"/>
        </w:rPr>
        <w:tab/>
      </w:r>
      <w:r w:rsidRPr="004A24E6">
        <w:rPr>
          <w:i/>
        </w:rPr>
        <w:tab/>
      </w:r>
      <w:r w:rsidRPr="004A24E6">
        <w:rPr>
          <w:i/>
        </w:rPr>
        <w:tab/>
      </w:r>
      <w:r w:rsidRPr="004A24E6">
        <w:rPr>
          <w:i/>
        </w:rPr>
        <w:tab/>
      </w:r>
      <w:r w:rsidRPr="004A24E6">
        <w:rPr>
          <w:i/>
        </w:rPr>
        <w:tab/>
      </w:r>
    </w:p>
    <w:p w14:paraId="4A12DE57" w14:textId="77777777" w:rsidR="00181D62" w:rsidRDefault="00181D62" w:rsidP="00CC0324"/>
    <w:p w14:paraId="50E87942" w14:textId="77777777" w:rsidR="008D0E07" w:rsidRPr="008D0E07" w:rsidRDefault="008D0E07" w:rsidP="008D0E07">
      <w:pPr>
        <w:jc w:val="center"/>
        <w:rPr>
          <w:i/>
        </w:rPr>
      </w:pPr>
      <w:r>
        <w:rPr>
          <w:i/>
        </w:rPr>
        <w:t xml:space="preserve">**Questions about the application process can be sent to </w:t>
      </w:r>
      <w:hyperlink r:id="rId12" w:history="1">
        <w:r w:rsidRPr="008D0E07">
          <w:rPr>
            <w:rStyle w:val="Hyperlink"/>
            <w:i/>
            <w:color w:val="1212EE"/>
          </w:rPr>
          <w:t>kvelezmemorial@gmail.com</w:t>
        </w:r>
      </w:hyperlink>
      <w:r>
        <w:rPr>
          <w:i/>
        </w:rPr>
        <w:t xml:space="preserve"> or you can reach Rachel Velez at (440) 752-5657</w:t>
      </w:r>
    </w:p>
    <w:p w14:paraId="0180C806" w14:textId="77777777" w:rsidR="00CC0324" w:rsidRPr="008D0E07" w:rsidRDefault="004A24E6" w:rsidP="00CC0324">
      <w:pPr>
        <w:rPr>
          <w:b/>
          <w:sz w:val="24"/>
          <w:szCs w:val="24"/>
          <w:u w:val="single"/>
        </w:rPr>
      </w:pPr>
      <w:r w:rsidRPr="008D0E07">
        <w:rPr>
          <w:b/>
          <w:sz w:val="24"/>
          <w:szCs w:val="24"/>
          <w:u w:val="single"/>
        </w:rPr>
        <w:t>Application</w:t>
      </w:r>
      <w:r w:rsidR="008D0E07">
        <w:rPr>
          <w:b/>
          <w:sz w:val="24"/>
          <w:szCs w:val="24"/>
          <w:u w:val="single"/>
        </w:rPr>
        <w:t xml:space="preserve"> Form</w:t>
      </w:r>
    </w:p>
    <w:p w14:paraId="44864900" w14:textId="236E7FA5" w:rsidR="0089112D" w:rsidRDefault="00CC0324" w:rsidP="00CC0324">
      <w:r>
        <w:t>Please complete all sections of this application. Use N/A if questions do not apply. Only applications and materials submitted by A</w:t>
      </w:r>
      <w:r w:rsidR="004A24E6">
        <w:t>ugust</w:t>
      </w:r>
      <w:r>
        <w:t xml:space="preserve"> 1, 20</w:t>
      </w:r>
      <w:r w:rsidR="00BF423A">
        <w:t>22</w:t>
      </w:r>
      <w:r>
        <w:t xml:space="preserve"> will be considered for evaluation.</w:t>
      </w:r>
      <w:r w:rsidR="00DA2CCD">
        <w:t xml:space="preserve"> Click on the click boxes next to each question to fill in the necessary text.</w:t>
      </w:r>
    </w:p>
    <w:p w14:paraId="6EAB4F07" w14:textId="77777777" w:rsidR="00CC0324" w:rsidRDefault="00CC0324" w:rsidP="00CC0324">
      <w:r>
        <w:tab/>
      </w:r>
      <w:r>
        <w:tab/>
      </w:r>
      <w:r>
        <w:tab/>
      </w:r>
      <w:r>
        <w:tab/>
      </w:r>
      <w:r>
        <w:tab/>
      </w:r>
      <w:r>
        <w:tab/>
      </w:r>
    </w:p>
    <w:p w14:paraId="3D03B688" w14:textId="5C6C3E2B" w:rsidR="002309F3" w:rsidRDefault="00CC0324" w:rsidP="00CC0324">
      <w:r>
        <w:t>*Full Name:</w:t>
      </w:r>
      <w:r w:rsidR="00EF16BA">
        <w:t xml:space="preserve">  </w:t>
      </w:r>
      <w:sdt>
        <w:sdtPr>
          <w:id w:val="-2113114055"/>
          <w:placeholder>
            <w:docPart w:val="C3D42FD43A314B0B857532926934BB88"/>
          </w:placeholder>
          <w:showingPlcHdr/>
        </w:sdtPr>
        <w:sdtEndPr/>
        <w:sdtContent>
          <w:r w:rsidR="0008435A" w:rsidRPr="00885A3C">
            <w:rPr>
              <w:rStyle w:val="PlaceholderText"/>
            </w:rPr>
            <w:t>Click or tap here to enter text.</w:t>
          </w:r>
        </w:sdtContent>
      </w:sdt>
    </w:p>
    <w:p w14:paraId="527E43F7" w14:textId="653D319E" w:rsidR="00CC0324" w:rsidRDefault="002309F3" w:rsidP="00CC0324">
      <w:r>
        <w:t>*Street Address:</w:t>
      </w:r>
      <w:r w:rsidR="00EF16BA">
        <w:t xml:space="preserve">  </w:t>
      </w:r>
      <w:sdt>
        <w:sdtPr>
          <w:id w:val="915905835"/>
          <w:placeholder>
            <w:docPart w:val="4CE3D9CD7BB34CE2A12E083A56C11622"/>
          </w:placeholder>
          <w:showingPlcHdr/>
        </w:sdtPr>
        <w:sdtEndPr/>
        <w:sdtContent>
          <w:r w:rsidR="0008435A" w:rsidRPr="004B1BC9">
            <w:rPr>
              <w:rStyle w:val="PlaceholderText"/>
            </w:rPr>
            <w:t>Click or tap here to enter text.</w:t>
          </w:r>
        </w:sdtContent>
      </w:sdt>
      <w:r w:rsidR="00CC0324">
        <w:tab/>
      </w:r>
      <w:r w:rsidR="00CC0324">
        <w:tab/>
      </w:r>
      <w:r w:rsidR="00CC0324">
        <w:tab/>
      </w:r>
      <w:r w:rsidR="00CC0324">
        <w:tab/>
      </w:r>
      <w:r w:rsidR="00CC0324">
        <w:tab/>
      </w:r>
      <w:r w:rsidR="00CC0324">
        <w:tab/>
      </w:r>
    </w:p>
    <w:p w14:paraId="51023C49" w14:textId="77777777" w:rsidR="002309F3" w:rsidRDefault="002309F3" w:rsidP="00CC0324">
      <w:r>
        <w:t>*City, State, Zip:</w:t>
      </w:r>
      <w:r w:rsidR="00EF16BA">
        <w:t xml:space="preserve">  </w:t>
      </w:r>
      <w:sdt>
        <w:sdtPr>
          <w:id w:val="42104845"/>
          <w:placeholder>
            <w:docPart w:val="12288967A52D416B97C4A64E7BE3B2CA"/>
          </w:placeholder>
          <w:showingPlcHdr/>
        </w:sdtPr>
        <w:sdtEndPr/>
        <w:sdtContent>
          <w:r w:rsidR="00EF16BA" w:rsidRPr="004B1BC9">
            <w:rPr>
              <w:rStyle w:val="PlaceholderText"/>
            </w:rPr>
            <w:t>Click or tap here to enter text.</w:t>
          </w:r>
        </w:sdtContent>
      </w:sdt>
    </w:p>
    <w:p w14:paraId="5DCFA964" w14:textId="77777777" w:rsidR="002309F3" w:rsidRDefault="002309F3" w:rsidP="00CC0324">
      <w:r>
        <w:t>*Email Address:</w:t>
      </w:r>
      <w:r w:rsidR="00EF16BA">
        <w:t xml:space="preserve">  </w:t>
      </w:r>
      <w:sdt>
        <w:sdtPr>
          <w:id w:val="-693612796"/>
          <w:placeholder>
            <w:docPart w:val="0A6252B8B9E94C1597EC54B903227ACA"/>
          </w:placeholder>
          <w:showingPlcHdr/>
        </w:sdtPr>
        <w:sdtEndPr/>
        <w:sdtContent>
          <w:r w:rsidR="00EF16BA" w:rsidRPr="004B1BC9">
            <w:rPr>
              <w:rStyle w:val="PlaceholderText"/>
            </w:rPr>
            <w:t>Click or tap here to enter text.</w:t>
          </w:r>
        </w:sdtContent>
      </w:sdt>
    </w:p>
    <w:p w14:paraId="02A23840" w14:textId="77777777" w:rsidR="002309F3" w:rsidRDefault="002309F3" w:rsidP="00CC0324">
      <w:r>
        <w:t>*Phone:</w:t>
      </w:r>
      <w:r w:rsidR="00EF16BA">
        <w:t xml:space="preserve">  </w:t>
      </w:r>
      <w:sdt>
        <w:sdtPr>
          <w:id w:val="169843022"/>
          <w:placeholder>
            <w:docPart w:val="8343BC9095914166B4FC39B4EA0EDBB0"/>
          </w:placeholder>
          <w:showingPlcHdr/>
        </w:sdtPr>
        <w:sdtEndPr/>
        <w:sdtContent>
          <w:r w:rsidR="00EF16BA" w:rsidRPr="004B1BC9">
            <w:rPr>
              <w:rStyle w:val="PlaceholderText"/>
            </w:rPr>
            <w:t>Click or tap here to enter text.</w:t>
          </w:r>
        </w:sdtContent>
      </w:sdt>
    </w:p>
    <w:p w14:paraId="24549757" w14:textId="77777777" w:rsidR="002309F3" w:rsidRDefault="002309F3" w:rsidP="002309F3">
      <w:r>
        <w:t>*Date of Birth:</w:t>
      </w:r>
      <w:r>
        <w:tab/>
      </w:r>
      <w:sdt>
        <w:sdtPr>
          <w:id w:val="-727146048"/>
          <w:placeholder>
            <w:docPart w:val="FE5253FEF93540FF8EB7005944DDF5D6"/>
          </w:placeholder>
          <w:showingPlcHdr/>
        </w:sdtPr>
        <w:sdtEndPr/>
        <w:sdtContent>
          <w:r w:rsidR="00EF16BA" w:rsidRPr="004B1BC9">
            <w:rPr>
              <w:rStyle w:val="PlaceholderText"/>
            </w:rPr>
            <w:t>Click or tap here to enter text.</w:t>
          </w:r>
        </w:sdtContent>
      </w:sdt>
      <w:r>
        <w:tab/>
      </w:r>
      <w:r>
        <w:tab/>
      </w:r>
      <w:r>
        <w:tab/>
      </w:r>
      <w:r>
        <w:tab/>
      </w:r>
      <w:r>
        <w:tab/>
      </w:r>
    </w:p>
    <w:p w14:paraId="5C3E9EE7" w14:textId="77777777" w:rsidR="002309F3" w:rsidRDefault="002309F3" w:rsidP="002309F3">
      <w:r>
        <w:lastRenderedPageBreak/>
        <w:t xml:space="preserve">*Parent or Legal Guardian Name </w:t>
      </w:r>
      <w:r>
        <w:rPr>
          <w:i/>
        </w:rPr>
        <w:t>(if under age of 21)</w:t>
      </w:r>
      <w:r w:rsidR="00EF16BA">
        <w:t xml:space="preserve">: </w:t>
      </w:r>
      <w:sdt>
        <w:sdtPr>
          <w:id w:val="1926686064"/>
          <w:placeholder>
            <w:docPart w:val="2878D6C8359C4C48AC8EF6E3E2FA2D01"/>
          </w:placeholder>
          <w:showingPlcHdr/>
        </w:sdtPr>
        <w:sdtEndPr/>
        <w:sdtContent>
          <w:r w:rsidR="00DA2CCD" w:rsidRPr="004B1BC9">
            <w:rPr>
              <w:rStyle w:val="PlaceholderText"/>
            </w:rPr>
            <w:t>Click or tap here to enter text.</w:t>
          </w:r>
        </w:sdtContent>
      </w:sdt>
      <w:r>
        <w:tab/>
      </w:r>
      <w:r>
        <w:tab/>
      </w:r>
      <w:r>
        <w:tab/>
      </w:r>
    </w:p>
    <w:p w14:paraId="6962DA88" w14:textId="4F8D998B" w:rsidR="00CC0324" w:rsidRDefault="00CC0324" w:rsidP="00CC0324">
      <w:r>
        <w:t xml:space="preserve">*Name of School </w:t>
      </w:r>
      <w:r w:rsidR="002309F3">
        <w:t>graduated from if 20</w:t>
      </w:r>
      <w:r w:rsidR="00BF423A">
        <w:t>22</w:t>
      </w:r>
      <w:r w:rsidR="002309F3">
        <w:t xml:space="preserve"> graduate</w:t>
      </w:r>
      <w:r>
        <w:t>:</w:t>
      </w:r>
      <w:r w:rsidR="00DA2CCD">
        <w:t xml:space="preserve"> </w:t>
      </w:r>
      <w:sdt>
        <w:sdtPr>
          <w:id w:val="1775818013"/>
          <w:placeholder>
            <w:docPart w:val="733F217DBA3D4A7890538D0612415207"/>
          </w:placeholder>
          <w:showingPlcHdr/>
        </w:sdtPr>
        <w:sdtEndPr/>
        <w:sdtContent>
          <w:r w:rsidR="00DA2CCD" w:rsidRPr="004B1BC9">
            <w:rPr>
              <w:rStyle w:val="PlaceholderText"/>
            </w:rPr>
            <w:t>Click or tap here to enter text.</w:t>
          </w:r>
        </w:sdtContent>
      </w:sdt>
      <w:r>
        <w:tab/>
      </w:r>
    </w:p>
    <w:p w14:paraId="106692B6" w14:textId="77777777" w:rsidR="002309F3" w:rsidRDefault="00CC0324" w:rsidP="00CC0324">
      <w:r>
        <w:t xml:space="preserve">*School </w:t>
      </w:r>
      <w:r w:rsidR="002309F3">
        <w:t xml:space="preserve">Street </w:t>
      </w:r>
      <w:r>
        <w:t>Address:</w:t>
      </w:r>
      <w:r>
        <w:tab/>
      </w:r>
      <w:r w:rsidR="00DA2CCD">
        <w:t xml:space="preserve"> </w:t>
      </w:r>
      <w:sdt>
        <w:sdtPr>
          <w:id w:val="-1017079054"/>
          <w:placeholder>
            <w:docPart w:val="BCD8A98A3B194BFE94442B7C6CB5F80D"/>
          </w:placeholder>
          <w:showingPlcHdr/>
        </w:sdtPr>
        <w:sdtEndPr/>
        <w:sdtContent>
          <w:r w:rsidR="00DA2CCD" w:rsidRPr="004B1BC9">
            <w:rPr>
              <w:rStyle w:val="PlaceholderText"/>
            </w:rPr>
            <w:t>Click or tap here to enter text.</w:t>
          </w:r>
        </w:sdtContent>
      </w:sdt>
    </w:p>
    <w:p w14:paraId="4A171AE5" w14:textId="77777777" w:rsidR="00CC0324" w:rsidRDefault="002309F3" w:rsidP="00CC0324">
      <w:r>
        <w:t>*School City, State, Zip:</w:t>
      </w:r>
      <w:r w:rsidR="00CC0324">
        <w:tab/>
      </w:r>
      <w:r w:rsidR="00DA2CCD">
        <w:t xml:space="preserve"> </w:t>
      </w:r>
      <w:sdt>
        <w:sdtPr>
          <w:id w:val="-256441088"/>
          <w:placeholder>
            <w:docPart w:val="8CB9E012B2334C1EBA3041FFF792148D"/>
          </w:placeholder>
          <w:showingPlcHdr/>
        </w:sdtPr>
        <w:sdtEndPr/>
        <w:sdtContent>
          <w:r w:rsidR="00DA2CCD" w:rsidRPr="004B1BC9">
            <w:rPr>
              <w:rStyle w:val="PlaceholderText"/>
            </w:rPr>
            <w:t>Click or tap here to enter text.</w:t>
          </w:r>
        </w:sdtContent>
      </w:sdt>
      <w:r w:rsidR="00CC0324">
        <w:tab/>
      </w:r>
      <w:r w:rsidR="00CC0324">
        <w:tab/>
      </w:r>
      <w:r w:rsidR="00CC0324">
        <w:tab/>
      </w:r>
      <w:r w:rsidR="00CC0324">
        <w:tab/>
      </w:r>
    </w:p>
    <w:p w14:paraId="736FA7AB" w14:textId="77777777" w:rsidR="001E3A59" w:rsidRDefault="00CC0324" w:rsidP="00CC0324">
      <w:pPr>
        <w:pBdr>
          <w:bottom w:val="dotted" w:sz="24" w:space="1" w:color="auto"/>
        </w:pBdr>
      </w:pPr>
      <w:r>
        <w:t>*School Telephone:</w:t>
      </w:r>
      <w:r>
        <w:tab/>
      </w:r>
      <w:sdt>
        <w:sdtPr>
          <w:id w:val="1453586741"/>
          <w:placeholder>
            <w:docPart w:val="1AFC571BC1494407AEA24A558886553E"/>
          </w:placeholder>
          <w:showingPlcHdr/>
        </w:sdtPr>
        <w:sdtEndPr/>
        <w:sdtContent>
          <w:r w:rsidR="00DA2CCD" w:rsidRPr="004B1BC9">
            <w:rPr>
              <w:rStyle w:val="PlaceholderText"/>
            </w:rPr>
            <w:t>Click or tap here to enter text.</w:t>
          </w:r>
        </w:sdtContent>
      </w:sdt>
    </w:p>
    <w:p w14:paraId="1D803B37" w14:textId="77777777" w:rsidR="00CC0324" w:rsidRPr="001E3A59" w:rsidRDefault="00CC0324" w:rsidP="00CC0324">
      <w:pPr>
        <w:pBdr>
          <w:bottom w:val="dotted" w:sz="24" w:space="1" w:color="auto"/>
        </w:pBdr>
        <w:rPr>
          <w:color w:val="0070C0"/>
        </w:rPr>
      </w:pPr>
      <w:r w:rsidRPr="001E3A59">
        <w:rPr>
          <w:color w:val="0070C0"/>
        </w:rPr>
        <w:tab/>
      </w:r>
      <w:r w:rsidRPr="001E3A59">
        <w:rPr>
          <w:color w:val="0070C0"/>
        </w:rPr>
        <w:tab/>
      </w:r>
      <w:r w:rsidRPr="001E3A59">
        <w:rPr>
          <w:color w:val="0070C0"/>
        </w:rPr>
        <w:tab/>
      </w:r>
      <w:r w:rsidRPr="001E3A59">
        <w:rPr>
          <w:color w:val="0070C0"/>
        </w:rPr>
        <w:tab/>
      </w:r>
      <w:r w:rsidRPr="001E3A59">
        <w:rPr>
          <w:color w:val="0070C0"/>
        </w:rPr>
        <w:tab/>
      </w:r>
    </w:p>
    <w:p w14:paraId="5B6C7CA1" w14:textId="77777777" w:rsidR="00CC0324" w:rsidRPr="001E3A59" w:rsidRDefault="002309F3" w:rsidP="00CC0324">
      <w:pPr>
        <w:rPr>
          <w:b/>
          <w:color w:val="2F5496" w:themeColor="accent1" w:themeShade="BF"/>
          <w:u w:val="single"/>
        </w:rPr>
      </w:pPr>
      <w:r w:rsidRPr="001E3A59">
        <w:rPr>
          <w:b/>
          <w:color w:val="2F5496" w:themeColor="accent1" w:themeShade="BF"/>
          <w:u w:val="single"/>
        </w:rPr>
        <w:t>(FOR CHILDREN OF CURRENT, RETIRED OR FALLEN LAW ENFORCEMENT ONLY)</w:t>
      </w:r>
    </w:p>
    <w:p w14:paraId="6BF6098C" w14:textId="77777777" w:rsidR="00CC0324" w:rsidRPr="001E3A59" w:rsidRDefault="002309F3" w:rsidP="00CC0324">
      <w:pPr>
        <w:rPr>
          <w:color w:val="2F5496" w:themeColor="accent1" w:themeShade="BF"/>
        </w:rPr>
      </w:pPr>
      <w:r w:rsidRPr="001E3A59">
        <w:rPr>
          <w:color w:val="2F5496" w:themeColor="accent1" w:themeShade="BF"/>
        </w:rPr>
        <w:t xml:space="preserve">Full </w:t>
      </w:r>
      <w:r w:rsidR="00CC0324" w:rsidRPr="001E3A59">
        <w:rPr>
          <w:color w:val="2F5496" w:themeColor="accent1" w:themeShade="BF"/>
        </w:rPr>
        <w:t>Name &amp; Relationship</w:t>
      </w:r>
      <w:r w:rsidRPr="001E3A59">
        <w:rPr>
          <w:color w:val="2F5496" w:themeColor="accent1" w:themeShade="BF"/>
        </w:rPr>
        <w:t xml:space="preserve"> of Officer</w:t>
      </w:r>
      <w:r w:rsidR="00CC0324" w:rsidRPr="001E3A59">
        <w:rPr>
          <w:color w:val="2F5496" w:themeColor="accent1" w:themeShade="BF"/>
        </w:rPr>
        <w:t>:</w:t>
      </w:r>
      <w:r w:rsidR="00DA2CCD">
        <w:rPr>
          <w:color w:val="2F5496" w:themeColor="accent1" w:themeShade="BF"/>
        </w:rPr>
        <w:t xml:space="preserve">  </w:t>
      </w:r>
      <w:sdt>
        <w:sdtPr>
          <w:rPr>
            <w:color w:val="2F5496" w:themeColor="accent1" w:themeShade="BF"/>
          </w:rPr>
          <w:id w:val="1002779841"/>
          <w:placeholder>
            <w:docPart w:val="5518C0CFB4434CA4846D7A888C86792B"/>
          </w:placeholder>
          <w:showingPlcHdr/>
        </w:sdtPr>
        <w:sdtEndPr/>
        <w:sdtContent>
          <w:r w:rsidR="00DA2CCD" w:rsidRPr="004B1BC9">
            <w:rPr>
              <w:rStyle w:val="PlaceholderText"/>
            </w:rPr>
            <w:t>Click or tap here to enter text.</w:t>
          </w:r>
        </w:sdtContent>
      </w:sdt>
      <w:r w:rsidR="00CC0324" w:rsidRPr="001E3A59">
        <w:rPr>
          <w:color w:val="2F5496" w:themeColor="accent1" w:themeShade="BF"/>
        </w:rPr>
        <w:tab/>
      </w:r>
      <w:r w:rsidR="00CC0324" w:rsidRPr="001E3A59">
        <w:rPr>
          <w:color w:val="2F5496" w:themeColor="accent1" w:themeShade="BF"/>
        </w:rPr>
        <w:tab/>
      </w:r>
      <w:r w:rsidR="00CC0324" w:rsidRPr="001E3A59">
        <w:rPr>
          <w:color w:val="2F5496" w:themeColor="accent1" w:themeShade="BF"/>
        </w:rPr>
        <w:tab/>
      </w:r>
      <w:r w:rsidR="00CC0324" w:rsidRPr="001E3A59">
        <w:rPr>
          <w:color w:val="2F5496" w:themeColor="accent1" w:themeShade="BF"/>
        </w:rPr>
        <w:tab/>
      </w:r>
      <w:r w:rsidR="00CC0324" w:rsidRPr="001E3A59">
        <w:rPr>
          <w:color w:val="2F5496" w:themeColor="accent1" w:themeShade="BF"/>
        </w:rPr>
        <w:tab/>
      </w:r>
    </w:p>
    <w:p w14:paraId="58D930A0" w14:textId="77777777" w:rsidR="00CC0324" w:rsidRPr="001E3A59" w:rsidRDefault="00CC0324" w:rsidP="00CC0324">
      <w:pPr>
        <w:rPr>
          <w:color w:val="2F5496" w:themeColor="accent1" w:themeShade="BF"/>
        </w:rPr>
      </w:pPr>
      <w:r w:rsidRPr="001E3A59">
        <w:rPr>
          <w:color w:val="2F5496" w:themeColor="accent1" w:themeShade="BF"/>
        </w:rPr>
        <w:t>Employer</w:t>
      </w:r>
      <w:r w:rsidR="002309F3" w:rsidRPr="001E3A59">
        <w:rPr>
          <w:color w:val="2F5496" w:themeColor="accent1" w:themeShade="BF"/>
        </w:rPr>
        <w:t xml:space="preserve"> – Department Name and Location</w:t>
      </w:r>
      <w:r w:rsidRPr="001E3A59">
        <w:rPr>
          <w:color w:val="2F5496" w:themeColor="accent1" w:themeShade="BF"/>
        </w:rPr>
        <w:t>:</w:t>
      </w:r>
      <w:r w:rsidR="00DA2CCD">
        <w:rPr>
          <w:color w:val="2F5496" w:themeColor="accent1" w:themeShade="BF"/>
        </w:rPr>
        <w:t xml:space="preserve"> </w:t>
      </w:r>
      <w:sdt>
        <w:sdtPr>
          <w:rPr>
            <w:color w:val="2F5496" w:themeColor="accent1" w:themeShade="BF"/>
          </w:rPr>
          <w:id w:val="-1158695317"/>
          <w:placeholder>
            <w:docPart w:val="4C88BCC800DC4BA0BAC980C9324A54AD"/>
          </w:placeholder>
          <w:showingPlcHdr/>
        </w:sdtPr>
        <w:sdtEndPr/>
        <w:sdtContent>
          <w:r w:rsidR="00DA2CCD" w:rsidRPr="004B1BC9">
            <w:rPr>
              <w:rStyle w:val="PlaceholderText"/>
            </w:rPr>
            <w:t>Click or tap here to enter text.</w:t>
          </w:r>
        </w:sdtContent>
      </w:sdt>
      <w:r w:rsidRPr="001E3A59">
        <w:rPr>
          <w:color w:val="2F5496" w:themeColor="accent1" w:themeShade="BF"/>
        </w:rPr>
        <w:tab/>
      </w:r>
      <w:r w:rsidRPr="001E3A59">
        <w:rPr>
          <w:color w:val="2F5496" w:themeColor="accent1" w:themeShade="BF"/>
        </w:rPr>
        <w:tab/>
      </w:r>
      <w:r w:rsidRPr="001E3A59">
        <w:rPr>
          <w:color w:val="2F5496" w:themeColor="accent1" w:themeShade="BF"/>
        </w:rPr>
        <w:tab/>
      </w:r>
      <w:r w:rsidRPr="001E3A59">
        <w:rPr>
          <w:color w:val="2F5496" w:themeColor="accent1" w:themeShade="BF"/>
        </w:rPr>
        <w:tab/>
      </w:r>
    </w:p>
    <w:p w14:paraId="1F2B5234" w14:textId="77777777" w:rsidR="002309F3" w:rsidRPr="001E3A59" w:rsidRDefault="002309F3" w:rsidP="00CC0324">
      <w:pPr>
        <w:rPr>
          <w:color w:val="2F5496" w:themeColor="accent1" w:themeShade="BF"/>
        </w:rPr>
      </w:pPr>
      <w:r w:rsidRPr="001E3A59">
        <w:rPr>
          <w:color w:val="2F5496" w:themeColor="accent1" w:themeShade="BF"/>
        </w:rPr>
        <w:t>Years as an officer:</w:t>
      </w:r>
      <w:r w:rsidR="00DA2CCD">
        <w:rPr>
          <w:color w:val="2F5496" w:themeColor="accent1" w:themeShade="BF"/>
        </w:rPr>
        <w:t xml:space="preserve"> </w:t>
      </w:r>
      <w:sdt>
        <w:sdtPr>
          <w:rPr>
            <w:color w:val="2F5496" w:themeColor="accent1" w:themeShade="BF"/>
          </w:rPr>
          <w:id w:val="760331917"/>
          <w:placeholder>
            <w:docPart w:val="3EC77BD7F82641C9A59DE5F55FC25771"/>
          </w:placeholder>
          <w:showingPlcHdr/>
        </w:sdtPr>
        <w:sdtEndPr/>
        <w:sdtContent>
          <w:r w:rsidR="00DA2CCD" w:rsidRPr="004B1BC9">
            <w:rPr>
              <w:rStyle w:val="PlaceholderText"/>
            </w:rPr>
            <w:t>Click or tap here to enter text.</w:t>
          </w:r>
        </w:sdtContent>
      </w:sdt>
    </w:p>
    <w:p w14:paraId="5BFD53D4" w14:textId="77777777" w:rsidR="002309F3" w:rsidRPr="001E3A59" w:rsidRDefault="002309F3" w:rsidP="00CC0324">
      <w:pPr>
        <w:rPr>
          <w:color w:val="2F5496" w:themeColor="accent1" w:themeShade="BF"/>
        </w:rPr>
      </w:pPr>
      <w:r w:rsidRPr="001E3A59">
        <w:rPr>
          <w:color w:val="2F5496" w:themeColor="accent1" w:themeShade="BF"/>
        </w:rPr>
        <w:t>Retired Date if applicable:</w:t>
      </w:r>
      <w:r w:rsidR="00DA2CCD">
        <w:rPr>
          <w:color w:val="2F5496" w:themeColor="accent1" w:themeShade="BF"/>
        </w:rPr>
        <w:t xml:space="preserve"> </w:t>
      </w:r>
      <w:sdt>
        <w:sdtPr>
          <w:rPr>
            <w:color w:val="2F5496" w:themeColor="accent1" w:themeShade="BF"/>
          </w:rPr>
          <w:id w:val="-1344780262"/>
          <w:placeholder>
            <w:docPart w:val="855D914FC4F74BACA274163F7A37405F"/>
          </w:placeholder>
          <w:showingPlcHdr/>
        </w:sdtPr>
        <w:sdtEndPr/>
        <w:sdtContent>
          <w:r w:rsidR="00DA2CCD" w:rsidRPr="004B1BC9">
            <w:rPr>
              <w:rStyle w:val="PlaceholderText"/>
            </w:rPr>
            <w:t>Click or tap here to enter text.</w:t>
          </w:r>
        </w:sdtContent>
      </w:sdt>
    </w:p>
    <w:p w14:paraId="2085DC09" w14:textId="77777777" w:rsidR="002309F3" w:rsidRPr="001E3A59" w:rsidRDefault="002309F3" w:rsidP="00CC0324">
      <w:pPr>
        <w:pBdr>
          <w:bottom w:val="dotted" w:sz="24" w:space="1" w:color="auto"/>
        </w:pBdr>
        <w:rPr>
          <w:color w:val="2F5496" w:themeColor="accent1" w:themeShade="BF"/>
        </w:rPr>
      </w:pPr>
      <w:r w:rsidRPr="001E3A59">
        <w:rPr>
          <w:color w:val="2F5496" w:themeColor="accent1" w:themeShade="BF"/>
        </w:rPr>
        <w:t xml:space="preserve">E.O.W. date if applicable: </w:t>
      </w:r>
      <w:sdt>
        <w:sdtPr>
          <w:rPr>
            <w:color w:val="2F5496" w:themeColor="accent1" w:themeShade="BF"/>
          </w:rPr>
          <w:id w:val="-385034236"/>
          <w:placeholder>
            <w:docPart w:val="9BC48B31F9774ECD88894A776371E327"/>
          </w:placeholder>
          <w:showingPlcHdr/>
        </w:sdtPr>
        <w:sdtEndPr/>
        <w:sdtContent>
          <w:r w:rsidR="00DA2CCD" w:rsidRPr="004B1BC9">
            <w:rPr>
              <w:rStyle w:val="PlaceholderText"/>
            </w:rPr>
            <w:t>Click or tap here to enter text.</w:t>
          </w:r>
        </w:sdtContent>
      </w:sdt>
    </w:p>
    <w:p w14:paraId="4A570DF3" w14:textId="77777777" w:rsidR="00ED0E50" w:rsidRPr="00ED0E50" w:rsidRDefault="00ED0E50" w:rsidP="00CC0324">
      <w:pPr>
        <w:rPr>
          <w:b/>
          <w:i/>
          <w:u w:val="single"/>
        </w:rPr>
      </w:pPr>
      <w:r w:rsidRPr="00ED0E50">
        <w:rPr>
          <w:b/>
          <w:i/>
          <w:u w:val="single"/>
        </w:rPr>
        <w:t>ALL APPLICANTS</w:t>
      </w:r>
    </w:p>
    <w:p w14:paraId="08BF0477" w14:textId="77777777" w:rsidR="001E3A59" w:rsidRDefault="00CC0324" w:rsidP="00CC0324">
      <w:r>
        <w:lastRenderedPageBreak/>
        <w:t xml:space="preserve">By </w:t>
      </w:r>
      <w:r w:rsidR="00DA2CCD">
        <w:t>clicking in the box below</w:t>
      </w:r>
      <w:r>
        <w:t xml:space="preserve">, I agree that the application and accompanying documents may be used for evaluation and selection by the </w:t>
      </w:r>
      <w:r w:rsidR="001E3A59">
        <w:t>Kenny Velez Memorial Scholarship Fund Committee</w:t>
      </w:r>
      <w:r>
        <w:t xml:space="preserve">. I also state that all information provided is true and correct to the best of my knowledge. False information is cause for disqualification. </w:t>
      </w:r>
      <w:r w:rsidR="001E3A59">
        <w:t xml:space="preserve">Committee members </w:t>
      </w:r>
      <w:r>
        <w:t>reserve the right to obtain official transcripts prior to the awarding of any scholarship(s).</w:t>
      </w:r>
      <w:r w:rsidR="001E3A59">
        <w:t xml:space="preserve"> </w:t>
      </w:r>
      <w:r>
        <w:tab/>
      </w:r>
    </w:p>
    <w:p w14:paraId="231AECE6" w14:textId="77777777" w:rsidR="00CC0324" w:rsidRDefault="00772C14" w:rsidP="00CC0324">
      <w:sdt>
        <w:sdtPr>
          <w:id w:val="-1940895380"/>
          <w14:checkbox>
            <w14:checked w14:val="0"/>
            <w14:checkedState w14:val="2612" w14:font="MS Gothic"/>
            <w14:uncheckedState w14:val="2610" w14:font="MS Gothic"/>
          </w14:checkbox>
        </w:sdtPr>
        <w:sdtEndPr/>
        <w:sdtContent>
          <w:r w:rsidR="00DA2CCD">
            <w:rPr>
              <w:rFonts w:ascii="MS Gothic" w:eastAsia="MS Gothic" w:hAnsi="MS Gothic" w:hint="eastAsia"/>
            </w:rPr>
            <w:t>☐</w:t>
          </w:r>
        </w:sdtContent>
      </w:sdt>
      <w:r w:rsidR="00CC0324">
        <w:tab/>
      </w:r>
      <w:r w:rsidR="00CC0324">
        <w:tab/>
      </w:r>
      <w:r w:rsidR="00CC0324">
        <w:tab/>
      </w:r>
    </w:p>
    <w:p w14:paraId="5AFEF8B6" w14:textId="77777777" w:rsidR="001E3A59" w:rsidRDefault="001E3A59" w:rsidP="00CC0324">
      <w:r>
        <w:t xml:space="preserve">By </w:t>
      </w:r>
      <w:r w:rsidR="00DA2CCD">
        <w:t>clicking in the box</w:t>
      </w:r>
      <w:r>
        <w:t xml:space="preserve"> below, I agree that the Kenny Velez Memorial Scholarship Committee may use my photo to announce the winners and use for publications for future scholarship awards.</w:t>
      </w:r>
    </w:p>
    <w:p w14:paraId="02985110" w14:textId="77777777" w:rsidR="001E3A59" w:rsidRDefault="00772C14" w:rsidP="00CC0324">
      <w:sdt>
        <w:sdtPr>
          <w:id w:val="-1156443785"/>
          <w14:checkbox>
            <w14:checked w14:val="0"/>
            <w14:checkedState w14:val="2612" w14:font="MS Gothic"/>
            <w14:uncheckedState w14:val="2610" w14:font="MS Gothic"/>
          </w14:checkbox>
        </w:sdtPr>
        <w:sdtEndPr/>
        <w:sdtContent>
          <w:r w:rsidR="00DA2CCD">
            <w:rPr>
              <w:rFonts w:ascii="MS Gothic" w:eastAsia="MS Gothic" w:hAnsi="MS Gothic" w:hint="eastAsia"/>
            </w:rPr>
            <w:t>☐</w:t>
          </w:r>
        </w:sdtContent>
      </w:sdt>
    </w:p>
    <w:p w14:paraId="286A785A" w14:textId="77777777" w:rsidR="001E3A59" w:rsidRDefault="001E3A59" w:rsidP="00CC0324"/>
    <w:p w14:paraId="1797EE9D" w14:textId="77777777" w:rsidR="001E3A59" w:rsidRPr="008D0E07" w:rsidRDefault="008D0E07" w:rsidP="00CC0324">
      <w:pPr>
        <w:rPr>
          <w:i/>
          <w:color w:val="0070C0"/>
        </w:rPr>
      </w:pPr>
      <w:r w:rsidRPr="008D0E07">
        <w:rPr>
          <w:i/>
          <w:color w:val="0070C0"/>
        </w:rPr>
        <w:t xml:space="preserve">For the following… you may use separate sheets of paper to answer the following if mailing in and additional space is needed. If typing, just </w:t>
      </w:r>
      <w:r w:rsidR="00DA2CCD">
        <w:rPr>
          <w:i/>
          <w:color w:val="0070C0"/>
        </w:rPr>
        <w:t>type</w:t>
      </w:r>
      <w:r w:rsidRPr="008D0E07">
        <w:rPr>
          <w:i/>
          <w:color w:val="0070C0"/>
        </w:rPr>
        <w:t xml:space="preserve"> as needed.</w:t>
      </w:r>
    </w:p>
    <w:p w14:paraId="3AA9C651" w14:textId="77777777" w:rsidR="001E3A59" w:rsidRPr="001E3A59" w:rsidRDefault="001E3A59" w:rsidP="001E3A59">
      <w:pPr>
        <w:pStyle w:val="ListParagraph"/>
        <w:numPr>
          <w:ilvl w:val="0"/>
          <w:numId w:val="6"/>
        </w:numPr>
        <w:ind w:left="360"/>
        <w:rPr>
          <w:b/>
        </w:rPr>
      </w:pPr>
      <w:r w:rsidRPr="001E3A59">
        <w:rPr>
          <w:b/>
          <w:u w:val="single"/>
        </w:rPr>
        <w:t>List School/Work Activities</w:t>
      </w:r>
      <w:r w:rsidR="00C22723">
        <w:rPr>
          <w:b/>
          <w:u w:val="single"/>
        </w:rPr>
        <w:t>/Clubs/ Offices Held</w:t>
      </w:r>
      <w:r w:rsidRPr="001E3A59">
        <w:rPr>
          <w:b/>
        </w:rPr>
        <w:t>:</w:t>
      </w:r>
      <w:r w:rsidR="00DA2CCD">
        <w:rPr>
          <w:b/>
        </w:rPr>
        <w:t xml:space="preserve"> </w:t>
      </w:r>
      <w:sdt>
        <w:sdtPr>
          <w:rPr>
            <w:b/>
          </w:rPr>
          <w:id w:val="-1143959363"/>
          <w:placeholder>
            <w:docPart w:val="4687925A1A3A498EBE5959805C91E8BF"/>
          </w:placeholder>
        </w:sdtPr>
        <w:sdtEndPr>
          <w:rPr>
            <w:b w:val="0"/>
          </w:rPr>
        </w:sdtEndPr>
        <w:sdtContent>
          <w:sdt>
            <w:sdtPr>
              <w:id w:val="-922480556"/>
              <w:placeholder>
                <w:docPart w:val="923E595A0F394EDAA6BE07F2975EE52A"/>
              </w:placeholder>
              <w:showingPlcHdr/>
              <w:text/>
            </w:sdtPr>
            <w:sdtEndPr/>
            <w:sdtContent>
              <w:r w:rsidR="00DA2CCD" w:rsidRPr="001E618C">
                <w:rPr>
                  <w:rStyle w:val="PlaceholderText"/>
                </w:rPr>
                <w:t>Click or tap here to enter text.</w:t>
              </w:r>
            </w:sdtContent>
          </w:sdt>
        </w:sdtContent>
      </w:sdt>
    </w:p>
    <w:p w14:paraId="1E29DDA1" w14:textId="77777777" w:rsidR="001E3A59" w:rsidRDefault="001E3A59" w:rsidP="00CC0324"/>
    <w:p w14:paraId="472838EA" w14:textId="77777777" w:rsidR="001E3A59" w:rsidRDefault="001E3A59" w:rsidP="00CC0324"/>
    <w:p w14:paraId="6D1C3129" w14:textId="77777777" w:rsidR="001E3A59" w:rsidRDefault="001E3A59" w:rsidP="00CC0324"/>
    <w:p w14:paraId="6D96EF06" w14:textId="6DD28EBE" w:rsidR="001E3A59" w:rsidRPr="001E3A59" w:rsidRDefault="001E3A59" w:rsidP="001E3A59">
      <w:pPr>
        <w:pStyle w:val="ListParagraph"/>
        <w:numPr>
          <w:ilvl w:val="0"/>
          <w:numId w:val="6"/>
        </w:numPr>
        <w:ind w:left="360" w:hanging="270"/>
        <w:rPr>
          <w:b/>
        </w:rPr>
      </w:pPr>
      <w:r w:rsidRPr="001E3A59">
        <w:rPr>
          <w:b/>
          <w:u w:val="single"/>
        </w:rPr>
        <w:lastRenderedPageBreak/>
        <w:t>List Community Service Activities</w:t>
      </w:r>
      <w:r w:rsidRPr="001E3A59">
        <w:rPr>
          <w:b/>
        </w:rPr>
        <w:t>:</w:t>
      </w:r>
      <w:r w:rsidR="00DA2CCD">
        <w:rPr>
          <w:b/>
        </w:rPr>
        <w:t xml:space="preserve"> </w:t>
      </w:r>
      <w:sdt>
        <w:sdtPr>
          <w:rPr>
            <w:b/>
          </w:rPr>
          <w:id w:val="2065822378"/>
          <w:placeholder>
            <w:docPart w:val="4687925A1A3A498EBE5959805C91E8BF"/>
          </w:placeholder>
        </w:sdtPr>
        <w:sdtEndPr/>
        <w:sdtContent>
          <w:sdt>
            <w:sdtPr>
              <w:rPr>
                <w:b/>
              </w:rPr>
              <w:id w:val="508340463"/>
              <w:placeholder>
                <w:docPart w:val="1E5E3FC28737415EABD6D44B2D2D992B"/>
              </w:placeholder>
              <w:showingPlcHdr/>
              <w:text/>
            </w:sdtPr>
            <w:sdtEndPr/>
            <w:sdtContent>
              <w:r w:rsidR="0008435A" w:rsidRPr="004B1BC9">
                <w:rPr>
                  <w:rStyle w:val="PlaceholderText"/>
                </w:rPr>
                <w:t>Click or tap here to enter text.</w:t>
              </w:r>
            </w:sdtContent>
          </w:sdt>
        </w:sdtContent>
      </w:sdt>
    </w:p>
    <w:p w14:paraId="525CA035" w14:textId="77777777" w:rsidR="001E3A59" w:rsidRDefault="001E3A59" w:rsidP="00CC0324">
      <w:pPr>
        <w:rPr>
          <w:b/>
          <w:u w:val="single"/>
        </w:rPr>
      </w:pPr>
    </w:p>
    <w:p w14:paraId="467AE1CD" w14:textId="77777777" w:rsidR="001E3A59" w:rsidRDefault="001E3A59" w:rsidP="00CC0324">
      <w:pPr>
        <w:rPr>
          <w:b/>
          <w:u w:val="single"/>
        </w:rPr>
      </w:pPr>
    </w:p>
    <w:p w14:paraId="7335596D" w14:textId="77777777" w:rsidR="001E3A59" w:rsidRDefault="001E3A59" w:rsidP="00CC0324">
      <w:pPr>
        <w:rPr>
          <w:b/>
          <w:u w:val="single"/>
        </w:rPr>
      </w:pPr>
    </w:p>
    <w:p w14:paraId="60B49046" w14:textId="77777777" w:rsidR="001E3A59" w:rsidRDefault="001E3A59" w:rsidP="001E3A59">
      <w:pPr>
        <w:pStyle w:val="ListParagraph"/>
        <w:numPr>
          <w:ilvl w:val="0"/>
          <w:numId w:val="6"/>
        </w:numPr>
        <w:ind w:left="360"/>
        <w:rPr>
          <w:b/>
        </w:rPr>
      </w:pPr>
      <w:r w:rsidRPr="001E3A59">
        <w:rPr>
          <w:b/>
          <w:u w:val="single"/>
        </w:rPr>
        <w:t>List Athletic Participation</w:t>
      </w:r>
      <w:r w:rsidRPr="001E3A59">
        <w:rPr>
          <w:b/>
        </w:rPr>
        <w:t>:</w:t>
      </w:r>
      <w:r w:rsidR="00DA2CCD">
        <w:rPr>
          <w:b/>
        </w:rPr>
        <w:t xml:space="preserve"> </w:t>
      </w:r>
      <w:sdt>
        <w:sdtPr>
          <w:rPr>
            <w:b/>
          </w:rPr>
          <w:id w:val="2063822247"/>
          <w:placeholder>
            <w:docPart w:val="4687925A1A3A498EBE5959805C91E8BF"/>
          </w:placeholder>
        </w:sdtPr>
        <w:sdtEndPr/>
        <w:sdtContent>
          <w:sdt>
            <w:sdtPr>
              <w:rPr>
                <w:b/>
              </w:rPr>
              <w:id w:val="336283870"/>
              <w:placeholder>
                <w:docPart w:val="206204EA5ACF4AF8B53D5CBCFAACA1EC"/>
              </w:placeholder>
              <w:showingPlcHdr/>
              <w:text/>
            </w:sdtPr>
            <w:sdtEndPr/>
            <w:sdtContent>
              <w:r w:rsidR="00DA2CCD" w:rsidRPr="001E618C">
                <w:rPr>
                  <w:rStyle w:val="PlaceholderText"/>
                  <w:b/>
                </w:rPr>
                <w:t>Click or tap here to enter text.</w:t>
              </w:r>
            </w:sdtContent>
          </w:sdt>
        </w:sdtContent>
      </w:sdt>
    </w:p>
    <w:p w14:paraId="0A0FBA01" w14:textId="77777777" w:rsidR="001E3A59" w:rsidRDefault="001E3A59" w:rsidP="001E3A59">
      <w:pPr>
        <w:rPr>
          <w:b/>
        </w:rPr>
      </w:pPr>
    </w:p>
    <w:p w14:paraId="185F7369" w14:textId="77777777" w:rsidR="00C22723" w:rsidRDefault="00C22723" w:rsidP="001E3A59">
      <w:pPr>
        <w:rPr>
          <w:b/>
        </w:rPr>
      </w:pPr>
    </w:p>
    <w:p w14:paraId="20DB3BB8" w14:textId="77777777" w:rsidR="001E3A59" w:rsidRDefault="001E3A59" w:rsidP="001E3A59">
      <w:pPr>
        <w:rPr>
          <w:b/>
        </w:rPr>
      </w:pPr>
    </w:p>
    <w:p w14:paraId="158EBAA4" w14:textId="77777777" w:rsidR="001E3A59" w:rsidRDefault="00C22723" w:rsidP="00C22723">
      <w:pPr>
        <w:pStyle w:val="ListParagraph"/>
        <w:numPr>
          <w:ilvl w:val="0"/>
          <w:numId w:val="6"/>
        </w:numPr>
        <w:ind w:left="360"/>
        <w:rPr>
          <w:b/>
        </w:rPr>
      </w:pPr>
      <w:r>
        <w:rPr>
          <w:b/>
          <w:u w:val="single"/>
        </w:rPr>
        <w:t>List any Awards, Honors, Etc.</w:t>
      </w:r>
      <w:r>
        <w:rPr>
          <w:b/>
        </w:rPr>
        <w:t>:</w:t>
      </w:r>
      <w:r w:rsidR="00DA2CCD">
        <w:rPr>
          <w:b/>
        </w:rPr>
        <w:t xml:space="preserve"> </w:t>
      </w:r>
      <w:sdt>
        <w:sdtPr>
          <w:rPr>
            <w:b/>
          </w:rPr>
          <w:id w:val="4951116"/>
          <w:placeholder>
            <w:docPart w:val="4687925A1A3A498EBE5959805C91E8BF"/>
          </w:placeholder>
        </w:sdtPr>
        <w:sdtEndPr/>
        <w:sdtContent>
          <w:sdt>
            <w:sdtPr>
              <w:rPr>
                <w:b/>
              </w:rPr>
              <w:id w:val="1070850874"/>
              <w:placeholder>
                <w:docPart w:val="26189DB1A3A2473BBA41BE85DC093362"/>
              </w:placeholder>
              <w:showingPlcHdr/>
              <w:text/>
            </w:sdtPr>
            <w:sdtEndPr/>
            <w:sdtContent>
              <w:r w:rsidR="00DA2CCD" w:rsidRPr="001E618C">
                <w:rPr>
                  <w:rStyle w:val="PlaceholderText"/>
                </w:rPr>
                <w:t>Click or tap here to enter text.</w:t>
              </w:r>
            </w:sdtContent>
          </w:sdt>
        </w:sdtContent>
      </w:sdt>
    </w:p>
    <w:p w14:paraId="1F9AF348" w14:textId="77777777" w:rsidR="00C22723" w:rsidRDefault="00C22723" w:rsidP="00C22723">
      <w:pPr>
        <w:rPr>
          <w:b/>
        </w:rPr>
      </w:pPr>
    </w:p>
    <w:p w14:paraId="1673D27F" w14:textId="77777777" w:rsidR="00C22723" w:rsidRDefault="00C22723" w:rsidP="00C22723">
      <w:pPr>
        <w:rPr>
          <w:b/>
        </w:rPr>
      </w:pPr>
    </w:p>
    <w:p w14:paraId="745F1498" w14:textId="77777777" w:rsidR="00C22723" w:rsidRDefault="00C22723" w:rsidP="00C22723">
      <w:pPr>
        <w:rPr>
          <w:b/>
        </w:rPr>
      </w:pPr>
    </w:p>
    <w:p w14:paraId="7EA60FD7" w14:textId="77777777" w:rsidR="00C22723" w:rsidRDefault="00C22723" w:rsidP="00C22723">
      <w:pPr>
        <w:pStyle w:val="ListParagraph"/>
        <w:numPr>
          <w:ilvl w:val="0"/>
          <w:numId w:val="6"/>
        </w:numPr>
        <w:ind w:left="360"/>
        <w:rPr>
          <w:b/>
        </w:rPr>
      </w:pPr>
      <w:r>
        <w:rPr>
          <w:b/>
          <w:i/>
          <w:u w:val="single"/>
        </w:rPr>
        <w:t xml:space="preserve">(If applicable) </w:t>
      </w:r>
      <w:r>
        <w:rPr>
          <w:b/>
          <w:u w:val="single"/>
        </w:rPr>
        <w:t>Describe any life experiences which you believe have impacted your grades in any way</w:t>
      </w:r>
      <w:r>
        <w:rPr>
          <w:b/>
        </w:rPr>
        <w:t>.</w:t>
      </w:r>
      <w:r w:rsidR="00DA2CCD">
        <w:rPr>
          <w:b/>
        </w:rPr>
        <w:t xml:space="preserve"> </w:t>
      </w:r>
      <w:sdt>
        <w:sdtPr>
          <w:rPr>
            <w:b/>
          </w:rPr>
          <w:id w:val="-1758360100"/>
          <w:placeholder>
            <w:docPart w:val="4687925A1A3A498EBE5959805C91E8BF"/>
          </w:placeholder>
        </w:sdtPr>
        <w:sdtEndPr/>
        <w:sdtContent>
          <w:sdt>
            <w:sdtPr>
              <w:rPr>
                <w:b/>
              </w:rPr>
              <w:id w:val="708538550"/>
              <w:placeholder>
                <w:docPart w:val="83DA2F65EDEB41DDBEF40B07381D5022"/>
              </w:placeholder>
              <w:showingPlcHdr/>
              <w:text/>
            </w:sdtPr>
            <w:sdtEndPr/>
            <w:sdtContent>
              <w:r w:rsidR="00DA2CCD" w:rsidRPr="001E618C">
                <w:rPr>
                  <w:rStyle w:val="PlaceholderText"/>
                  <w:b/>
                </w:rPr>
                <w:t>Click or tap here to enter text.</w:t>
              </w:r>
            </w:sdtContent>
          </w:sdt>
        </w:sdtContent>
      </w:sdt>
    </w:p>
    <w:p w14:paraId="43BA986D" w14:textId="77777777" w:rsidR="00C22723" w:rsidRDefault="00C22723" w:rsidP="00C22723">
      <w:pPr>
        <w:rPr>
          <w:b/>
        </w:rPr>
      </w:pPr>
    </w:p>
    <w:p w14:paraId="68766809" w14:textId="77777777" w:rsidR="00C22723" w:rsidRDefault="00C22723" w:rsidP="00C22723">
      <w:pPr>
        <w:rPr>
          <w:b/>
        </w:rPr>
      </w:pPr>
    </w:p>
    <w:p w14:paraId="21820454" w14:textId="77777777" w:rsidR="00C22723" w:rsidRDefault="00C22723" w:rsidP="00C22723">
      <w:pPr>
        <w:rPr>
          <w:b/>
        </w:rPr>
      </w:pPr>
    </w:p>
    <w:p w14:paraId="13ECC2F1" w14:textId="77777777" w:rsidR="00C22723" w:rsidRDefault="00C22723" w:rsidP="00C22723">
      <w:pPr>
        <w:pStyle w:val="ListParagraph"/>
        <w:numPr>
          <w:ilvl w:val="0"/>
          <w:numId w:val="6"/>
        </w:numPr>
        <w:ind w:left="360"/>
        <w:rPr>
          <w:b/>
        </w:rPr>
      </w:pPr>
      <w:r>
        <w:rPr>
          <w:b/>
        </w:rPr>
        <w:t>***ESSAY*** (</w:t>
      </w:r>
      <w:r w:rsidR="00DA2CCD">
        <w:rPr>
          <w:b/>
        </w:rPr>
        <w:t>2 pages max</w:t>
      </w:r>
      <w:r>
        <w:rPr>
          <w:b/>
        </w:rPr>
        <w:t xml:space="preserve">) </w:t>
      </w:r>
    </w:p>
    <w:p w14:paraId="7CFF4268" w14:textId="1CA8334A" w:rsidR="00C22723" w:rsidRPr="00C22723" w:rsidRDefault="00C22723" w:rsidP="00C22723">
      <w:pPr>
        <w:pStyle w:val="ListParagraph"/>
        <w:ind w:left="360"/>
        <w:rPr>
          <w:b/>
        </w:rPr>
      </w:pPr>
      <w:r>
        <w:rPr>
          <w:b/>
        </w:rPr>
        <w:lastRenderedPageBreak/>
        <w:t>Describe your intended area of study, your career path and how you feel it will contribute to society.</w:t>
      </w:r>
      <w:r w:rsidR="00DA2CCD">
        <w:rPr>
          <w:b/>
        </w:rPr>
        <w:t xml:space="preserve"> </w:t>
      </w:r>
      <w:sdt>
        <w:sdtPr>
          <w:rPr>
            <w:b/>
          </w:rPr>
          <w:id w:val="1475024451"/>
          <w:placeholder>
            <w:docPart w:val="4687925A1A3A498EBE5959805C91E8BF"/>
          </w:placeholder>
        </w:sdtPr>
        <w:sdtEndPr/>
        <w:sdtContent>
          <w:sdt>
            <w:sdtPr>
              <w:rPr>
                <w:b/>
              </w:rPr>
              <w:id w:val="-1512138753"/>
              <w:placeholder>
                <w:docPart w:val="36CFA9C22D694E1182CCDB040D1D088E"/>
              </w:placeholder>
              <w:showingPlcHdr/>
              <w:text/>
            </w:sdtPr>
            <w:sdtEndPr/>
            <w:sdtContent>
              <w:r w:rsidR="00BF423A" w:rsidRPr="004B1BC9">
                <w:rPr>
                  <w:rStyle w:val="PlaceholderText"/>
                </w:rPr>
                <w:t>Click or tap here to enter text.</w:t>
              </w:r>
            </w:sdtContent>
          </w:sdt>
        </w:sdtContent>
      </w:sdt>
    </w:p>
    <w:p w14:paraId="67A38C16" w14:textId="77777777" w:rsidR="001E3A59" w:rsidRDefault="001E3A59" w:rsidP="00CC0324">
      <w:pPr>
        <w:rPr>
          <w:b/>
        </w:rPr>
      </w:pPr>
    </w:p>
    <w:p w14:paraId="08420F06" w14:textId="77777777" w:rsidR="001E3A59" w:rsidRDefault="001E3A59" w:rsidP="00CC0324">
      <w:pPr>
        <w:rPr>
          <w:b/>
        </w:rPr>
      </w:pPr>
    </w:p>
    <w:p w14:paraId="6947034A" w14:textId="77777777" w:rsidR="001E3A59" w:rsidRDefault="001E3A59" w:rsidP="00CC0324">
      <w:pPr>
        <w:rPr>
          <w:b/>
        </w:rPr>
      </w:pPr>
    </w:p>
    <w:p w14:paraId="64560ADE" w14:textId="77777777" w:rsidR="001E3A59" w:rsidRDefault="001E3A59" w:rsidP="00CC0324">
      <w:pPr>
        <w:rPr>
          <w:b/>
        </w:rPr>
      </w:pPr>
    </w:p>
    <w:sectPr w:rsidR="001E3A59" w:rsidSect="001E3A59">
      <w:footerReference w:type="default" r:id="rId13"/>
      <w:pgSz w:w="12240" w:h="15840"/>
      <w:pgMar w:top="5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86BA5" w14:textId="77777777" w:rsidR="003F7905" w:rsidRDefault="003F7905" w:rsidP="008D0E07">
      <w:pPr>
        <w:spacing w:after="0" w:line="240" w:lineRule="auto"/>
      </w:pPr>
      <w:r>
        <w:separator/>
      </w:r>
    </w:p>
  </w:endnote>
  <w:endnote w:type="continuationSeparator" w:id="0">
    <w:p w14:paraId="1E796918" w14:textId="77777777" w:rsidR="003F7905" w:rsidRDefault="003F7905" w:rsidP="008D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696557"/>
      <w:docPartObj>
        <w:docPartGallery w:val="Page Numbers (Bottom of Page)"/>
        <w:docPartUnique/>
      </w:docPartObj>
    </w:sdtPr>
    <w:sdtEndPr>
      <w:rPr>
        <w:noProof/>
      </w:rPr>
    </w:sdtEndPr>
    <w:sdtContent>
      <w:p w14:paraId="61ADAD1F" w14:textId="3BA0392E" w:rsidR="008D0E07" w:rsidRDefault="008D0E07">
        <w:pPr>
          <w:pStyle w:val="Footer"/>
          <w:jc w:val="right"/>
        </w:pPr>
        <w:r>
          <w:fldChar w:fldCharType="begin"/>
        </w:r>
        <w:r>
          <w:instrText xml:space="preserve"> PAGE   \* MERGEFORMAT </w:instrText>
        </w:r>
        <w:r>
          <w:fldChar w:fldCharType="separate"/>
        </w:r>
        <w:r w:rsidR="00772C14">
          <w:rPr>
            <w:noProof/>
          </w:rPr>
          <w:t>1</w:t>
        </w:r>
        <w:r>
          <w:rPr>
            <w:noProof/>
          </w:rPr>
          <w:fldChar w:fldCharType="end"/>
        </w:r>
      </w:p>
    </w:sdtContent>
  </w:sdt>
  <w:p w14:paraId="5ED75FF7" w14:textId="77777777" w:rsidR="008D0E07" w:rsidRDefault="008D0E07" w:rsidP="008D0E0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2A76" w14:textId="77777777" w:rsidR="003F7905" w:rsidRDefault="003F7905" w:rsidP="008D0E07">
      <w:pPr>
        <w:spacing w:after="0" w:line="240" w:lineRule="auto"/>
      </w:pPr>
      <w:r>
        <w:separator/>
      </w:r>
    </w:p>
  </w:footnote>
  <w:footnote w:type="continuationSeparator" w:id="0">
    <w:p w14:paraId="28511943" w14:textId="77777777" w:rsidR="003F7905" w:rsidRDefault="003F7905" w:rsidP="008D0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348"/>
    <w:multiLevelType w:val="hybridMultilevel"/>
    <w:tmpl w:val="183C0D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97333BB"/>
    <w:multiLevelType w:val="hybridMultilevel"/>
    <w:tmpl w:val="FA00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94865"/>
    <w:multiLevelType w:val="hybridMultilevel"/>
    <w:tmpl w:val="5C1AE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72BD"/>
    <w:multiLevelType w:val="hybridMultilevel"/>
    <w:tmpl w:val="1D7C7360"/>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2E640070"/>
    <w:multiLevelType w:val="hybridMultilevel"/>
    <w:tmpl w:val="0F581D1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B1227DF"/>
    <w:multiLevelType w:val="hybridMultilevel"/>
    <w:tmpl w:val="C8CCC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ttachedTemplate r:id="rId1"/>
  <w:documentProtection w:edit="forms" w:enforcement="1" w:cryptProviderType="rsaAES" w:cryptAlgorithmClass="hash" w:cryptAlgorithmType="typeAny" w:cryptAlgorithmSid="14" w:cryptSpinCount="100000" w:hash="sxjnphkgZ9FddSZSmfLjWaf1BnNGZ4ZIQfxQxEb2HYd+dUizcv3U+Ju8q614SDf5yaR+xkHyOjKR5Ri4mJ9CFw==" w:salt="4OeZ7ynPGBe3oGo0mGFQ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E5"/>
    <w:rsid w:val="00050B18"/>
    <w:rsid w:val="0008435A"/>
    <w:rsid w:val="00177FE0"/>
    <w:rsid w:val="00181D62"/>
    <w:rsid w:val="001E3A59"/>
    <w:rsid w:val="001E618C"/>
    <w:rsid w:val="002309F3"/>
    <w:rsid w:val="00336F63"/>
    <w:rsid w:val="00355DE5"/>
    <w:rsid w:val="00362A69"/>
    <w:rsid w:val="003F7905"/>
    <w:rsid w:val="00432F3D"/>
    <w:rsid w:val="004A24E6"/>
    <w:rsid w:val="00632328"/>
    <w:rsid w:val="00772C14"/>
    <w:rsid w:val="007E28BF"/>
    <w:rsid w:val="0089112D"/>
    <w:rsid w:val="008C39BD"/>
    <w:rsid w:val="008D0E07"/>
    <w:rsid w:val="009E0E7E"/>
    <w:rsid w:val="00A22CEF"/>
    <w:rsid w:val="00AC6D77"/>
    <w:rsid w:val="00BA7F64"/>
    <w:rsid w:val="00BF423A"/>
    <w:rsid w:val="00C22723"/>
    <w:rsid w:val="00C7564A"/>
    <w:rsid w:val="00CC0324"/>
    <w:rsid w:val="00CC7378"/>
    <w:rsid w:val="00D232BA"/>
    <w:rsid w:val="00D23562"/>
    <w:rsid w:val="00D47448"/>
    <w:rsid w:val="00DA2CCD"/>
    <w:rsid w:val="00EC562A"/>
    <w:rsid w:val="00ED0E50"/>
    <w:rsid w:val="00EF16BA"/>
    <w:rsid w:val="00FF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07AB"/>
  <w15:chartTrackingRefBased/>
  <w15:docId w15:val="{7AC29507-E6F4-40EB-A0A5-41A6A710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24"/>
    <w:pPr>
      <w:ind w:left="720"/>
      <w:contextualSpacing/>
    </w:pPr>
  </w:style>
  <w:style w:type="character" w:styleId="Hyperlink">
    <w:name w:val="Hyperlink"/>
    <w:basedOn w:val="DefaultParagraphFont"/>
    <w:uiPriority w:val="99"/>
    <w:unhideWhenUsed/>
    <w:rsid w:val="008C39BD"/>
    <w:rPr>
      <w:color w:val="0563C1" w:themeColor="hyperlink"/>
      <w:u w:val="single"/>
    </w:rPr>
  </w:style>
  <w:style w:type="character" w:customStyle="1" w:styleId="UnresolvedMention">
    <w:name w:val="Unresolved Mention"/>
    <w:basedOn w:val="DefaultParagraphFont"/>
    <w:uiPriority w:val="99"/>
    <w:semiHidden/>
    <w:unhideWhenUsed/>
    <w:rsid w:val="008C39BD"/>
    <w:rPr>
      <w:color w:val="605E5C"/>
      <w:shd w:val="clear" w:color="auto" w:fill="E1DFDD"/>
    </w:rPr>
  </w:style>
  <w:style w:type="paragraph" w:styleId="Header">
    <w:name w:val="header"/>
    <w:basedOn w:val="Normal"/>
    <w:link w:val="HeaderChar"/>
    <w:uiPriority w:val="99"/>
    <w:unhideWhenUsed/>
    <w:rsid w:val="008D0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E07"/>
  </w:style>
  <w:style w:type="paragraph" w:styleId="Footer">
    <w:name w:val="footer"/>
    <w:basedOn w:val="Normal"/>
    <w:link w:val="FooterChar"/>
    <w:uiPriority w:val="99"/>
    <w:unhideWhenUsed/>
    <w:rsid w:val="008D0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E07"/>
  </w:style>
  <w:style w:type="character" w:styleId="PlaceholderText">
    <w:name w:val="Placeholder Text"/>
    <w:basedOn w:val="DefaultParagraphFont"/>
    <w:uiPriority w:val="99"/>
    <w:semiHidden/>
    <w:rsid w:val="00EF16BA"/>
    <w:rPr>
      <w:color w:val="808080"/>
    </w:rPr>
  </w:style>
  <w:style w:type="paragraph" w:styleId="Revision">
    <w:name w:val="Revision"/>
    <w:hidden/>
    <w:uiPriority w:val="99"/>
    <w:semiHidden/>
    <w:rsid w:val="009E0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93881">
      <w:marLeft w:val="0"/>
      <w:marRight w:val="0"/>
      <w:marTop w:val="0"/>
      <w:marBottom w:val="0"/>
      <w:divBdr>
        <w:top w:val="none" w:sz="0" w:space="0" w:color="auto"/>
        <w:left w:val="none" w:sz="0" w:space="0" w:color="auto"/>
        <w:bottom w:val="none" w:sz="0" w:space="0" w:color="auto"/>
        <w:right w:val="none" w:sz="0" w:space="0" w:color="auto"/>
      </w:divBdr>
    </w:div>
    <w:div w:id="198981453">
      <w:marLeft w:val="0"/>
      <w:marRight w:val="0"/>
      <w:marTop w:val="0"/>
      <w:marBottom w:val="0"/>
      <w:divBdr>
        <w:top w:val="none" w:sz="0" w:space="0" w:color="auto"/>
        <w:left w:val="none" w:sz="0" w:space="0" w:color="auto"/>
        <w:bottom w:val="none" w:sz="0" w:space="0" w:color="auto"/>
        <w:right w:val="none" w:sz="0" w:space="0" w:color="auto"/>
      </w:divBdr>
    </w:div>
    <w:div w:id="259876727">
      <w:marLeft w:val="0"/>
      <w:marRight w:val="0"/>
      <w:marTop w:val="0"/>
      <w:marBottom w:val="0"/>
      <w:divBdr>
        <w:top w:val="none" w:sz="0" w:space="0" w:color="auto"/>
        <w:left w:val="none" w:sz="0" w:space="0" w:color="auto"/>
        <w:bottom w:val="none" w:sz="0" w:space="0" w:color="auto"/>
        <w:right w:val="none" w:sz="0" w:space="0" w:color="auto"/>
      </w:divBdr>
    </w:div>
    <w:div w:id="370810384">
      <w:marLeft w:val="0"/>
      <w:marRight w:val="0"/>
      <w:marTop w:val="0"/>
      <w:marBottom w:val="0"/>
      <w:divBdr>
        <w:top w:val="none" w:sz="0" w:space="0" w:color="auto"/>
        <w:left w:val="none" w:sz="0" w:space="0" w:color="auto"/>
        <w:bottom w:val="none" w:sz="0" w:space="0" w:color="auto"/>
        <w:right w:val="none" w:sz="0" w:space="0" w:color="auto"/>
      </w:divBdr>
    </w:div>
    <w:div w:id="507409681">
      <w:marLeft w:val="0"/>
      <w:marRight w:val="0"/>
      <w:marTop w:val="0"/>
      <w:marBottom w:val="0"/>
      <w:divBdr>
        <w:top w:val="none" w:sz="0" w:space="0" w:color="auto"/>
        <w:left w:val="none" w:sz="0" w:space="0" w:color="auto"/>
        <w:bottom w:val="none" w:sz="0" w:space="0" w:color="auto"/>
        <w:right w:val="none" w:sz="0" w:space="0" w:color="auto"/>
      </w:divBdr>
    </w:div>
    <w:div w:id="551890997">
      <w:marLeft w:val="0"/>
      <w:marRight w:val="0"/>
      <w:marTop w:val="0"/>
      <w:marBottom w:val="0"/>
      <w:divBdr>
        <w:top w:val="none" w:sz="0" w:space="0" w:color="auto"/>
        <w:left w:val="none" w:sz="0" w:space="0" w:color="auto"/>
        <w:bottom w:val="none" w:sz="0" w:space="0" w:color="auto"/>
        <w:right w:val="none" w:sz="0" w:space="0" w:color="auto"/>
      </w:divBdr>
    </w:div>
    <w:div w:id="567960466">
      <w:marLeft w:val="0"/>
      <w:marRight w:val="0"/>
      <w:marTop w:val="0"/>
      <w:marBottom w:val="0"/>
      <w:divBdr>
        <w:top w:val="none" w:sz="0" w:space="0" w:color="auto"/>
        <w:left w:val="none" w:sz="0" w:space="0" w:color="auto"/>
        <w:bottom w:val="none" w:sz="0" w:space="0" w:color="auto"/>
        <w:right w:val="none" w:sz="0" w:space="0" w:color="auto"/>
      </w:divBdr>
    </w:div>
    <w:div w:id="609163972">
      <w:marLeft w:val="0"/>
      <w:marRight w:val="0"/>
      <w:marTop w:val="0"/>
      <w:marBottom w:val="0"/>
      <w:divBdr>
        <w:top w:val="none" w:sz="0" w:space="0" w:color="auto"/>
        <w:left w:val="none" w:sz="0" w:space="0" w:color="auto"/>
        <w:bottom w:val="none" w:sz="0" w:space="0" w:color="auto"/>
        <w:right w:val="none" w:sz="0" w:space="0" w:color="auto"/>
      </w:divBdr>
    </w:div>
    <w:div w:id="621964848">
      <w:marLeft w:val="0"/>
      <w:marRight w:val="0"/>
      <w:marTop w:val="0"/>
      <w:marBottom w:val="0"/>
      <w:divBdr>
        <w:top w:val="none" w:sz="0" w:space="0" w:color="auto"/>
        <w:left w:val="none" w:sz="0" w:space="0" w:color="auto"/>
        <w:bottom w:val="none" w:sz="0" w:space="0" w:color="auto"/>
        <w:right w:val="none" w:sz="0" w:space="0" w:color="auto"/>
      </w:divBdr>
    </w:div>
    <w:div w:id="734354302">
      <w:marLeft w:val="0"/>
      <w:marRight w:val="0"/>
      <w:marTop w:val="0"/>
      <w:marBottom w:val="0"/>
      <w:divBdr>
        <w:top w:val="none" w:sz="0" w:space="0" w:color="auto"/>
        <w:left w:val="none" w:sz="0" w:space="0" w:color="auto"/>
        <w:bottom w:val="none" w:sz="0" w:space="0" w:color="auto"/>
        <w:right w:val="none" w:sz="0" w:space="0" w:color="auto"/>
      </w:divBdr>
    </w:div>
    <w:div w:id="792745009">
      <w:marLeft w:val="0"/>
      <w:marRight w:val="0"/>
      <w:marTop w:val="0"/>
      <w:marBottom w:val="0"/>
      <w:divBdr>
        <w:top w:val="none" w:sz="0" w:space="0" w:color="auto"/>
        <w:left w:val="none" w:sz="0" w:space="0" w:color="auto"/>
        <w:bottom w:val="none" w:sz="0" w:space="0" w:color="auto"/>
        <w:right w:val="none" w:sz="0" w:space="0" w:color="auto"/>
      </w:divBdr>
    </w:div>
    <w:div w:id="948318773">
      <w:marLeft w:val="0"/>
      <w:marRight w:val="0"/>
      <w:marTop w:val="0"/>
      <w:marBottom w:val="0"/>
      <w:divBdr>
        <w:top w:val="none" w:sz="0" w:space="0" w:color="auto"/>
        <w:left w:val="none" w:sz="0" w:space="0" w:color="auto"/>
        <w:bottom w:val="none" w:sz="0" w:space="0" w:color="auto"/>
        <w:right w:val="none" w:sz="0" w:space="0" w:color="auto"/>
      </w:divBdr>
    </w:div>
    <w:div w:id="1055397219">
      <w:marLeft w:val="0"/>
      <w:marRight w:val="0"/>
      <w:marTop w:val="0"/>
      <w:marBottom w:val="0"/>
      <w:divBdr>
        <w:top w:val="none" w:sz="0" w:space="0" w:color="auto"/>
        <w:left w:val="none" w:sz="0" w:space="0" w:color="auto"/>
        <w:bottom w:val="none" w:sz="0" w:space="0" w:color="auto"/>
        <w:right w:val="none" w:sz="0" w:space="0" w:color="auto"/>
      </w:divBdr>
    </w:div>
    <w:div w:id="1260481216">
      <w:marLeft w:val="0"/>
      <w:marRight w:val="0"/>
      <w:marTop w:val="0"/>
      <w:marBottom w:val="0"/>
      <w:divBdr>
        <w:top w:val="none" w:sz="0" w:space="0" w:color="auto"/>
        <w:left w:val="none" w:sz="0" w:space="0" w:color="auto"/>
        <w:bottom w:val="none" w:sz="0" w:space="0" w:color="auto"/>
        <w:right w:val="none" w:sz="0" w:space="0" w:color="auto"/>
      </w:divBdr>
    </w:div>
    <w:div w:id="1260602190">
      <w:marLeft w:val="0"/>
      <w:marRight w:val="0"/>
      <w:marTop w:val="0"/>
      <w:marBottom w:val="0"/>
      <w:divBdr>
        <w:top w:val="none" w:sz="0" w:space="0" w:color="auto"/>
        <w:left w:val="none" w:sz="0" w:space="0" w:color="auto"/>
        <w:bottom w:val="none" w:sz="0" w:space="0" w:color="auto"/>
        <w:right w:val="none" w:sz="0" w:space="0" w:color="auto"/>
      </w:divBdr>
    </w:div>
    <w:div w:id="1280843278">
      <w:marLeft w:val="0"/>
      <w:marRight w:val="0"/>
      <w:marTop w:val="0"/>
      <w:marBottom w:val="0"/>
      <w:divBdr>
        <w:top w:val="none" w:sz="0" w:space="0" w:color="auto"/>
        <w:left w:val="none" w:sz="0" w:space="0" w:color="auto"/>
        <w:bottom w:val="none" w:sz="0" w:space="0" w:color="auto"/>
        <w:right w:val="none" w:sz="0" w:space="0" w:color="auto"/>
      </w:divBdr>
    </w:div>
    <w:div w:id="1361279466">
      <w:marLeft w:val="0"/>
      <w:marRight w:val="0"/>
      <w:marTop w:val="0"/>
      <w:marBottom w:val="0"/>
      <w:divBdr>
        <w:top w:val="none" w:sz="0" w:space="0" w:color="auto"/>
        <w:left w:val="none" w:sz="0" w:space="0" w:color="auto"/>
        <w:bottom w:val="none" w:sz="0" w:space="0" w:color="auto"/>
        <w:right w:val="none" w:sz="0" w:space="0" w:color="auto"/>
      </w:divBdr>
    </w:div>
    <w:div w:id="1439333013">
      <w:marLeft w:val="0"/>
      <w:marRight w:val="0"/>
      <w:marTop w:val="0"/>
      <w:marBottom w:val="0"/>
      <w:divBdr>
        <w:top w:val="none" w:sz="0" w:space="0" w:color="auto"/>
        <w:left w:val="none" w:sz="0" w:space="0" w:color="auto"/>
        <w:bottom w:val="none" w:sz="0" w:space="0" w:color="auto"/>
        <w:right w:val="none" w:sz="0" w:space="0" w:color="auto"/>
      </w:divBdr>
    </w:div>
    <w:div w:id="1635477242">
      <w:marLeft w:val="0"/>
      <w:marRight w:val="0"/>
      <w:marTop w:val="0"/>
      <w:marBottom w:val="0"/>
      <w:divBdr>
        <w:top w:val="none" w:sz="0" w:space="0" w:color="auto"/>
        <w:left w:val="none" w:sz="0" w:space="0" w:color="auto"/>
        <w:bottom w:val="none" w:sz="0" w:space="0" w:color="auto"/>
        <w:right w:val="none" w:sz="0" w:space="0" w:color="auto"/>
      </w:divBdr>
    </w:div>
    <w:div w:id="1749185367">
      <w:bodyDiv w:val="1"/>
      <w:marLeft w:val="0"/>
      <w:marRight w:val="0"/>
      <w:marTop w:val="0"/>
      <w:marBottom w:val="0"/>
      <w:divBdr>
        <w:top w:val="none" w:sz="0" w:space="0" w:color="auto"/>
        <w:left w:val="none" w:sz="0" w:space="0" w:color="auto"/>
        <w:bottom w:val="none" w:sz="0" w:space="0" w:color="auto"/>
        <w:right w:val="none" w:sz="0" w:space="0" w:color="auto"/>
      </w:divBdr>
      <w:divsChild>
        <w:div w:id="1661956076">
          <w:marLeft w:val="0"/>
          <w:marRight w:val="0"/>
          <w:marTop w:val="0"/>
          <w:marBottom w:val="0"/>
          <w:divBdr>
            <w:top w:val="none" w:sz="0" w:space="0" w:color="auto"/>
            <w:left w:val="none" w:sz="0" w:space="0" w:color="auto"/>
            <w:bottom w:val="none" w:sz="0" w:space="0" w:color="auto"/>
            <w:right w:val="none" w:sz="0" w:space="0" w:color="auto"/>
          </w:divBdr>
        </w:div>
      </w:divsChild>
    </w:div>
    <w:div w:id="1834099379">
      <w:marLeft w:val="0"/>
      <w:marRight w:val="0"/>
      <w:marTop w:val="0"/>
      <w:marBottom w:val="0"/>
      <w:divBdr>
        <w:top w:val="none" w:sz="0" w:space="0" w:color="auto"/>
        <w:left w:val="none" w:sz="0" w:space="0" w:color="auto"/>
        <w:bottom w:val="none" w:sz="0" w:space="0" w:color="auto"/>
        <w:right w:val="none" w:sz="0" w:space="0" w:color="auto"/>
      </w:divBdr>
    </w:div>
    <w:div w:id="1835872684">
      <w:marLeft w:val="0"/>
      <w:marRight w:val="0"/>
      <w:marTop w:val="0"/>
      <w:marBottom w:val="0"/>
      <w:divBdr>
        <w:top w:val="none" w:sz="0" w:space="0" w:color="auto"/>
        <w:left w:val="none" w:sz="0" w:space="0" w:color="auto"/>
        <w:bottom w:val="none" w:sz="0" w:space="0" w:color="auto"/>
        <w:right w:val="none" w:sz="0" w:space="0" w:color="auto"/>
      </w:divBdr>
    </w:div>
    <w:div w:id="1849442715">
      <w:marLeft w:val="0"/>
      <w:marRight w:val="0"/>
      <w:marTop w:val="0"/>
      <w:marBottom w:val="0"/>
      <w:divBdr>
        <w:top w:val="none" w:sz="0" w:space="0" w:color="auto"/>
        <w:left w:val="none" w:sz="0" w:space="0" w:color="auto"/>
        <w:bottom w:val="none" w:sz="0" w:space="0" w:color="auto"/>
        <w:right w:val="none" w:sz="0" w:space="0" w:color="auto"/>
      </w:divBdr>
    </w:div>
    <w:div w:id="1855873289">
      <w:marLeft w:val="0"/>
      <w:marRight w:val="0"/>
      <w:marTop w:val="0"/>
      <w:marBottom w:val="0"/>
      <w:divBdr>
        <w:top w:val="none" w:sz="0" w:space="0" w:color="auto"/>
        <w:left w:val="none" w:sz="0" w:space="0" w:color="auto"/>
        <w:bottom w:val="none" w:sz="0" w:space="0" w:color="auto"/>
        <w:right w:val="none" w:sz="0" w:space="0" w:color="auto"/>
      </w:divBdr>
    </w:div>
    <w:div w:id="1896626932">
      <w:marLeft w:val="0"/>
      <w:marRight w:val="0"/>
      <w:marTop w:val="0"/>
      <w:marBottom w:val="0"/>
      <w:divBdr>
        <w:top w:val="none" w:sz="0" w:space="0" w:color="auto"/>
        <w:left w:val="none" w:sz="0" w:space="0" w:color="auto"/>
        <w:bottom w:val="none" w:sz="0" w:space="0" w:color="auto"/>
        <w:right w:val="none" w:sz="0" w:space="0" w:color="auto"/>
      </w:divBdr>
    </w:div>
    <w:div w:id="1958439929">
      <w:marLeft w:val="0"/>
      <w:marRight w:val="0"/>
      <w:marTop w:val="0"/>
      <w:marBottom w:val="0"/>
      <w:divBdr>
        <w:top w:val="none" w:sz="0" w:space="0" w:color="auto"/>
        <w:left w:val="none" w:sz="0" w:space="0" w:color="auto"/>
        <w:bottom w:val="none" w:sz="0" w:space="0" w:color="auto"/>
        <w:right w:val="none" w:sz="0" w:space="0" w:color="auto"/>
      </w:divBdr>
    </w:div>
    <w:div w:id="1960187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ezmemoria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velezmemoria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kvelezmemorial@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Desktop\Trooper%20Kenny%20Velez%20Memorial%20Fund%20Scholarship%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D42FD43A314B0B857532926934BB88"/>
        <w:category>
          <w:name w:val="General"/>
          <w:gallery w:val="placeholder"/>
        </w:category>
        <w:types>
          <w:type w:val="bbPlcHdr"/>
        </w:types>
        <w:behaviors>
          <w:behavior w:val="content"/>
        </w:behaviors>
        <w:guid w:val="{86B11235-C852-4999-8312-0A2738319728}"/>
      </w:docPartPr>
      <w:docPartBody>
        <w:p w:rsidR="008E5DA0" w:rsidRDefault="00605745">
          <w:pPr>
            <w:pStyle w:val="C3D42FD43A314B0B857532926934BB88"/>
          </w:pPr>
          <w:r w:rsidRPr="00885A3C">
            <w:rPr>
              <w:rStyle w:val="PlaceholderText"/>
            </w:rPr>
            <w:t>Click or tap here to enter text.</w:t>
          </w:r>
        </w:p>
      </w:docPartBody>
    </w:docPart>
    <w:docPart>
      <w:docPartPr>
        <w:name w:val="4CE3D9CD7BB34CE2A12E083A56C11622"/>
        <w:category>
          <w:name w:val="General"/>
          <w:gallery w:val="placeholder"/>
        </w:category>
        <w:types>
          <w:type w:val="bbPlcHdr"/>
        </w:types>
        <w:behaviors>
          <w:behavior w:val="content"/>
        </w:behaviors>
        <w:guid w:val="{E1C00579-CE36-4CD2-AF8D-8AE71CCE8E8D}"/>
      </w:docPartPr>
      <w:docPartBody>
        <w:p w:rsidR="008E5DA0" w:rsidRDefault="00605745">
          <w:pPr>
            <w:pStyle w:val="4CE3D9CD7BB34CE2A12E083A56C11622"/>
          </w:pPr>
          <w:r w:rsidRPr="004B1BC9">
            <w:rPr>
              <w:rStyle w:val="PlaceholderText"/>
            </w:rPr>
            <w:t>Click or tap here to enter text.</w:t>
          </w:r>
        </w:p>
      </w:docPartBody>
    </w:docPart>
    <w:docPart>
      <w:docPartPr>
        <w:name w:val="12288967A52D416B97C4A64E7BE3B2CA"/>
        <w:category>
          <w:name w:val="General"/>
          <w:gallery w:val="placeholder"/>
        </w:category>
        <w:types>
          <w:type w:val="bbPlcHdr"/>
        </w:types>
        <w:behaviors>
          <w:behavior w:val="content"/>
        </w:behaviors>
        <w:guid w:val="{3ECC738E-E560-402A-8230-8C7BFBDB324D}"/>
      </w:docPartPr>
      <w:docPartBody>
        <w:p w:rsidR="008E5DA0" w:rsidRDefault="00605745">
          <w:pPr>
            <w:pStyle w:val="12288967A52D416B97C4A64E7BE3B2CA"/>
          </w:pPr>
          <w:r w:rsidRPr="004B1BC9">
            <w:rPr>
              <w:rStyle w:val="PlaceholderText"/>
            </w:rPr>
            <w:t>Click or tap here to enter text.</w:t>
          </w:r>
        </w:p>
      </w:docPartBody>
    </w:docPart>
    <w:docPart>
      <w:docPartPr>
        <w:name w:val="0A6252B8B9E94C1597EC54B903227ACA"/>
        <w:category>
          <w:name w:val="General"/>
          <w:gallery w:val="placeholder"/>
        </w:category>
        <w:types>
          <w:type w:val="bbPlcHdr"/>
        </w:types>
        <w:behaviors>
          <w:behavior w:val="content"/>
        </w:behaviors>
        <w:guid w:val="{D1A38701-FA5D-4BC2-87C1-41A28EA3BBAF}"/>
      </w:docPartPr>
      <w:docPartBody>
        <w:p w:rsidR="008E5DA0" w:rsidRDefault="00605745">
          <w:pPr>
            <w:pStyle w:val="0A6252B8B9E94C1597EC54B903227ACA"/>
          </w:pPr>
          <w:r w:rsidRPr="004B1BC9">
            <w:rPr>
              <w:rStyle w:val="PlaceholderText"/>
            </w:rPr>
            <w:t>Click or tap here to enter text.</w:t>
          </w:r>
        </w:p>
      </w:docPartBody>
    </w:docPart>
    <w:docPart>
      <w:docPartPr>
        <w:name w:val="8343BC9095914166B4FC39B4EA0EDBB0"/>
        <w:category>
          <w:name w:val="General"/>
          <w:gallery w:val="placeholder"/>
        </w:category>
        <w:types>
          <w:type w:val="bbPlcHdr"/>
        </w:types>
        <w:behaviors>
          <w:behavior w:val="content"/>
        </w:behaviors>
        <w:guid w:val="{0C01113D-C3B7-4424-A562-13A954019CA7}"/>
      </w:docPartPr>
      <w:docPartBody>
        <w:p w:rsidR="008E5DA0" w:rsidRDefault="00605745">
          <w:pPr>
            <w:pStyle w:val="8343BC9095914166B4FC39B4EA0EDBB0"/>
          </w:pPr>
          <w:r w:rsidRPr="004B1BC9">
            <w:rPr>
              <w:rStyle w:val="PlaceholderText"/>
            </w:rPr>
            <w:t>Click or tap here to enter text.</w:t>
          </w:r>
        </w:p>
      </w:docPartBody>
    </w:docPart>
    <w:docPart>
      <w:docPartPr>
        <w:name w:val="FE5253FEF93540FF8EB7005944DDF5D6"/>
        <w:category>
          <w:name w:val="General"/>
          <w:gallery w:val="placeholder"/>
        </w:category>
        <w:types>
          <w:type w:val="bbPlcHdr"/>
        </w:types>
        <w:behaviors>
          <w:behavior w:val="content"/>
        </w:behaviors>
        <w:guid w:val="{59E4B294-E0D9-4FBF-A3EA-74A9C2D5AB55}"/>
      </w:docPartPr>
      <w:docPartBody>
        <w:p w:rsidR="008E5DA0" w:rsidRDefault="00605745">
          <w:pPr>
            <w:pStyle w:val="FE5253FEF93540FF8EB7005944DDF5D6"/>
          </w:pPr>
          <w:r w:rsidRPr="004B1BC9">
            <w:rPr>
              <w:rStyle w:val="PlaceholderText"/>
            </w:rPr>
            <w:t>Click or tap here to enter text.</w:t>
          </w:r>
        </w:p>
      </w:docPartBody>
    </w:docPart>
    <w:docPart>
      <w:docPartPr>
        <w:name w:val="2878D6C8359C4C48AC8EF6E3E2FA2D01"/>
        <w:category>
          <w:name w:val="General"/>
          <w:gallery w:val="placeholder"/>
        </w:category>
        <w:types>
          <w:type w:val="bbPlcHdr"/>
        </w:types>
        <w:behaviors>
          <w:behavior w:val="content"/>
        </w:behaviors>
        <w:guid w:val="{BE430BCF-0A6E-4933-8C7F-CE6E9F084EF6}"/>
      </w:docPartPr>
      <w:docPartBody>
        <w:p w:rsidR="008E5DA0" w:rsidRDefault="00605745">
          <w:pPr>
            <w:pStyle w:val="2878D6C8359C4C48AC8EF6E3E2FA2D01"/>
          </w:pPr>
          <w:r w:rsidRPr="004B1BC9">
            <w:rPr>
              <w:rStyle w:val="PlaceholderText"/>
            </w:rPr>
            <w:t>Click or tap here to enter text.</w:t>
          </w:r>
        </w:p>
      </w:docPartBody>
    </w:docPart>
    <w:docPart>
      <w:docPartPr>
        <w:name w:val="733F217DBA3D4A7890538D0612415207"/>
        <w:category>
          <w:name w:val="General"/>
          <w:gallery w:val="placeholder"/>
        </w:category>
        <w:types>
          <w:type w:val="bbPlcHdr"/>
        </w:types>
        <w:behaviors>
          <w:behavior w:val="content"/>
        </w:behaviors>
        <w:guid w:val="{282F5C31-A482-4183-9E2C-10F27D6FF32C}"/>
      </w:docPartPr>
      <w:docPartBody>
        <w:p w:rsidR="008E5DA0" w:rsidRDefault="00605745">
          <w:pPr>
            <w:pStyle w:val="733F217DBA3D4A7890538D0612415207"/>
          </w:pPr>
          <w:r w:rsidRPr="004B1BC9">
            <w:rPr>
              <w:rStyle w:val="PlaceholderText"/>
            </w:rPr>
            <w:t>Click or tap here to enter text.</w:t>
          </w:r>
        </w:p>
      </w:docPartBody>
    </w:docPart>
    <w:docPart>
      <w:docPartPr>
        <w:name w:val="BCD8A98A3B194BFE94442B7C6CB5F80D"/>
        <w:category>
          <w:name w:val="General"/>
          <w:gallery w:val="placeholder"/>
        </w:category>
        <w:types>
          <w:type w:val="bbPlcHdr"/>
        </w:types>
        <w:behaviors>
          <w:behavior w:val="content"/>
        </w:behaviors>
        <w:guid w:val="{F1EC5C6C-094E-49AD-83D2-2A7AF1F9B4C5}"/>
      </w:docPartPr>
      <w:docPartBody>
        <w:p w:rsidR="008E5DA0" w:rsidRDefault="00605745">
          <w:pPr>
            <w:pStyle w:val="BCD8A98A3B194BFE94442B7C6CB5F80D"/>
          </w:pPr>
          <w:r w:rsidRPr="004B1BC9">
            <w:rPr>
              <w:rStyle w:val="PlaceholderText"/>
            </w:rPr>
            <w:t>Click or tap here to enter text.</w:t>
          </w:r>
        </w:p>
      </w:docPartBody>
    </w:docPart>
    <w:docPart>
      <w:docPartPr>
        <w:name w:val="8CB9E012B2334C1EBA3041FFF792148D"/>
        <w:category>
          <w:name w:val="General"/>
          <w:gallery w:val="placeholder"/>
        </w:category>
        <w:types>
          <w:type w:val="bbPlcHdr"/>
        </w:types>
        <w:behaviors>
          <w:behavior w:val="content"/>
        </w:behaviors>
        <w:guid w:val="{9FF7E7E1-2E15-49CD-9268-3B03A5A54FA6}"/>
      </w:docPartPr>
      <w:docPartBody>
        <w:p w:rsidR="008E5DA0" w:rsidRDefault="00605745">
          <w:pPr>
            <w:pStyle w:val="8CB9E012B2334C1EBA3041FFF792148D"/>
          </w:pPr>
          <w:r w:rsidRPr="004B1BC9">
            <w:rPr>
              <w:rStyle w:val="PlaceholderText"/>
            </w:rPr>
            <w:t>Click or tap here to enter text.</w:t>
          </w:r>
        </w:p>
      </w:docPartBody>
    </w:docPart>
    <w:docPart>
      <w:docPartPr>
        <w:name w:val="1AFC571BC1494407AEA24A558886553E"/>
        <w:category>
          <w:name w:val="General"/>
          <w:gallery w:val="placeholder"/>
        </w:category>
        <w:types>
          <w:type w:val="bbPlcHdr"/>
        </w:types>
        <w:behaviors>
          <w:behavior w:val="content"/>
        </w:behaviors>
        <w:guid w:val="{AB1927AF-F535-41F9-938F-3B10BE8621F8}"/>
      </w:docPartPr>
      <w:docPartBody>
        <w:p w:rsidR="008E5DA0" w:rsidRDefault="00605745">
          <w:pPr>
            <w:pStyle w:val="1AFC571BC1494407AEA24A558886553E"/>
          </w:pPr>
          <w:r w:rsidRPr="004B1BC9">
            <w:rPr>
              <w:rStyle w:val="PlaceholderText"/>
            </w:rPr>
            <w:t>Click or tap here to enter text.</w:t>
          </w:r>
        </w:p>
      </w:docPartBody>
    </w:docPart>
    <w:docPart>
      <w:docPartPr>
        <w:name w:val="5518C0CFB4434CA4846D7A888C86792B"/>
        <w:category>
          <w:name w:val="General"/>
          <w:gallery w:val="placeholder"/>
        </w:category>
        <w:types>
          <w:type w:val="bbPlcHdr"/>
        </w:types>
        <w:behaviors>
          <w:behavior w:val="content"/>
        </w:behaviors>
        <w:guid w:val="{401A8835-DCA5-4BE9-ABED-80738779EECC}"/>
      </w:docPartPr>
      <w:docPartBody>
        <w:p w:rsidR="008E5DA0" w:rsidRDefault="00605745">
          <w:pPr>
            <w:pStyle w:val="5518C0CFB4434CA4846D7A888C86792B"/>
          </w:pPr>
          <w:r w:rsidRPr="004B1BC9">
            <w:rPr>
              <w:rStyle w:val="PlaceholderText"/>
            </w:rPr>
            <w:t>Click or tap here to enter text.</w:t>
          </w:r>
        </w:p>
      </w:docPartBody>
    </w:docPart>
    <w:docPart>
      <w:docPartPr>
        <w:name w:val="4C88BCC800DC4BA0BAC980C9324A54AD"/>
        <w:category>
          <w:name w:val="General"/>
          <w:gallery w:val="placeholder"/>
        </w:category>
        <w:types>
          <w:type w:val="bbPlcHdr"/>
        </w:types>
        <w:behaviors>
          <w:behavior w:val="content"/>
        </w:behaviors>
        <w:guid w:val="{C2171AB8-86B5-4A6B-A3F1-64A5DCB9BF3B}"/>
      </w:docPartPr>
      <w:docPartBody>
        <w:p w:rsidR="008E5DA0" w:rsidRDefault="00605745">
          <w:pPr>
            <w:pStyle w:val="4C88BCC800DC4BA0BAC980C9324A54AD"/>
          </w:pPr>
          <w:r w:rsidRPr="004B1BC9">
            <w:rPr>
              <w:rStyle w:val="PlaceholderText"/>
            </w:rPr>
            <w:t>Click or tap here to enter text.</w:t>
          </w:r>
        </w:p>
      </w:docPartBody>
    </w:docPart>
    <w:docPart>
      <w:docPartPr>
        <w:name w:val="3EC77BD7F82641C9A59DE5F55FC25771"/>
        <w:category>
          <w:name w:val="General"/>
          <w:gallery w:val="placeholder"/>
        </w:category>
        <w:types>
          <w:type w:val="bbPlcHdr"/>
        </w:types>
        <w:behaviors>
          <w:behavior w:val="content"/>
        </w:behaviors>
        <w:guid w:val="{930374DB-F661-462B-8498-3284A3B98314}"/>
      </w:docPartPr>
      <w:docPartBody>
        <w:p w:rsidR="008E5DA0" w:rsidRDefault="00605745">
          <w:pPr>
            <w:pStyle w:val="3EC77BD7F82641C9A59DE5F55FC25771"/>
          </w:pPr>
          <w:r w:rsidRPr="004B1BC9">
            <w:rPr>
              <w:rStyle w:val="PlaceholderText"/>
            </w:rPr>
            <w:t>Click or tap here to enter text.</w:t>
          </w:r>
        </w:p>
      </w:docPartBody>
    </w:docPart>
    <w:docPart>
      <w:docPartPr>
        <w:name w:val="855D914FC4F74BACA274163F7A37405F"/>
        <w:category>
          <w:name w:val="General"/>
          <w:gallery w:val="placeholder"/>
        </w:category>
        <w:types>
          <w:type w:val="bbPlcHdr"/>
        </w:types>
        <w:behaviors>
          <w:behavior w:val="content"/>
        </w:behaviors>
        <w:guid w:val="{3E8233A3-19D2-4A35-BC5A-27EE341F3B2A}"/>
      </w:docPartPr>
      <w:docPartBody>
        <w:p w:rsidR="008E5DA0" w:rsidRDefault="00605745">
          <w:pPr>
            <w:pStyle w:val="855D914FC4F74BACA274163F7A37405F"/>
          </w:pPr>
          <w:r w:rsidRPr="004B1BC9">
            <w:rPr>
              <w:rStyle w:val="PlaceholderText"/>
            </w:rPr>
            <w:t>Click or tap here to enter text.</w:t>
          </w:r>
        </w:p>
      </w:docPartBody>
    </w:docPart>
    <w:docPart>
      <w:docPartPr>
        <w:name w:val="9BC48B31F9774ECD88894A776371E327"/>
        <w:category>
          <w:name w:val="General"/>
          <w:gallery w:val="placeholder"/>
        </w:category>
        <w:types>
          <w:type w:val="bbPlcHdr"/>
        </w:types>
        <w:behaviors>
          <w:behavior w:val="content"/>
        </w:behaviors>
        <w:guid w:val="{1DE02495-2719-4FA6-98AC-E4044C7E20CA}"/>
      </w:docPartPr>
      <w:docPartBody>
        <w:p w:rsidR="008E5DA0" w:rsidRDefault="00605745">
          <w:pPr>
            <w:pStyle w:val="9BC48B31F9774ECD88894A776371E327"/>
          </w:pPr>
          <w:r w:rsidRPr="004B1BC9">
            <w:rPr>
              <w:rStyle w:val="PlaceholderText"/>
            </w:rPr>
            <w:t>Click or tap here to enter text.</w:t>
          </w:r>
        </w:p>
      </w:docPartBody>
    </w:docPart>
    <w:docPart>
      <w:docPartPr>
        <w:name w:val="4687925A1A3A498EBE5959805C91E8BF"/>
        <w:category>
          <w:name w:val="General"/>
          <w:gallery w:val="placeholder"/>
        </w:category>
        <w:types>
          <w:type w:val="bbPlcHdr"/>
        </w:types>
        <w:behaviors>
          <w:behavior w:val="content"/>
        </w:behaviors>
        <w:guid w:val="{CF2AEB11-58C2-4FB0-A32D-90E31FC2DCF1}"/>
      </w:docPartPr>
      <w:docPartBody>
        <w:p w:rsidR="008E5DA0" w:rsidRDefault="00605745">
          <w:pPr>
            <w:pStyle w:val="4687925A1A3A498EBE5959805C91E8BF"/>
          </w:pPr>
          <w:r w:rsidRPr="004B1BC9">
            <w:rPr>
              <w:rStyle w:val="PlaceholderText"/>
            </w:rPr>
            <w:t>Click or tap here to enter text.</w:t>
          </w:r>
        </w:p>
      </w:docPartBody>
    </w:docPart>
    <w:docPart>
      <w:docPartPr>
        <w:name w:val="923E595A0F394EDAA6BE07F2975EE52A"/>
        <w:category>
          <w:name w:val="General"/>
          <w:gallery w:val="placeholder"/>
        </w:category>
        <w:types>
          <w:type w:val="bbPlcHdr"/>
        </w:types>
        <w:behaviors>
          <w:behavior w:val="content"/>
        </w:behaviors>
        <w:guid w:val="{F1671279-6815-452B-85DA-7B05F55D8D61}"/>
      </w:docPartPr>
      <w:docPartBody>
        <w:p w:rsidR="008E5DA0" w:rsidRDefault="00605745">
          <w:pPr>
            <w:pStyle w:val="923E595A0F394EDAA6BE07F2975EE52A"/>
          </w:pPr>
          <w:r w:rsidRPr="004B1BC9">
            <w:rPr>
              <w:rStyle w:val="PlaceholderText"/>
            </w:rPr>
            <w:t>Click or tap here to enter text.</w:t>
          </w:r>
        </w:p>
      </w:docPartBody>
    </w:docPart>
    <w:docPart>
      <w:docPartPr>
        <w:name w:val="1E5E3FC28737415EABD6D44B2D2D992B"/>
        <w:category>
          <w:name w:val="General"/>
          <w:gallery w:val="placeholder"/>
        </w:category>
        <w:types>
          <w:type w:val="bbPlcHdr"/>
        </w:types>
        <w:behaviors>
          <w:behavior w:val="content"/>
        </w:behaviors>
        <w:guid w:val="{2CA3D62C-1C46-424C-8A38-6AF261181E42}"/>
      </w:docPartPr>
      <w:docPartBody>
        <w:p w:rsidR="008E5DA0" w:rsidRDefault="00605745">
          <w:pPr>
            <w:pStyle w:val="1E5E3FC28737415EABD6D44B2D2D992B"/>
          </w:pPr>
          <w:r w:rsidRPr="004B1BC9">
            <w:rPr>
              <w:rStyle w:val="PlaceholderText"/>
            </w:rPr>
            <w:t>Click or tap here to enter text.</w:t>
          </w:r>
        </w:p>
      </w:docPartBody>
    </w:docPart>
    <w:docPart>
      <w:docPartPr>
        <w:name w:val="206204EA5ACF4AF8B53D5CBCFAACA1EC"/>
        <w:category>
          <w:name w:val="General"/>
          <w:gallery w:val="placeholder"/>
        </w:category>
        <w:types>
          <w:type w:val="bbPlcHdr"/>
        </w:types>
        <w:behaviors>
          <w:behavior w:val="content"/>
        </w:behaviors>
        <w:guid w:val="{9359BC67-643F-4884-94D4-698F98DC87AD}"/>
      </w:docPartPr>
      <w:docPartBody>
        <w:p w:rsidR="008E5DA0" w:rsidRDefault="00605745">
          <w:pPr>
            <w:pStyle w:val="206204EA5ACF4AF8B53D5CBCFAACA1EC"/>
          </w:pPr>
          <w:r w:rsidRPr="004B1BC9">
            <w:rPr>
              <w:rStyle w:val="PlaceholderText"/>
            </w:rPr>
            <w:t>Click or tap here to enter text.</w:t>
          </w:r>
        </w:p>
      </w:docPartBody>
    </w:docPart>
    <w:docPart>
      <w:docPartPr>
        <w:name w:val="26189DB1A3A2473BBA41BE85DC093362"/>
        <w:category>
          <w:name w:val="General"/>
          <w:gallery w:val="placeholder"/>
        </w:category>
        <w:types>
          <w:type w:val="bbPlcHdr"/>
        </w:types>
        <w:behaviors>
          <w:behavior w:val="content"/>
        </w:behaviors>
        <w:guid w:val="{D35B8771-F036-41D9-874C-4EA2DCA02FDA}"/>
      </w:docPartPr>
      <w:docPartBody>
        <w:p w:rsidR="008E5DA0" w:rsidRDefault="00605745">
          <w:pPr>
            <w:pStyle w:val="26189DB1A3A2473BBA41BE85DC093362"/>
          </w:pPr>
          <w:r w:rsidRPr="004B1BC9">
            <w:rPr>
              <w:rStyle w:val="PlaceholderText"/>
            </w:rPr>
            <w:t>Click or tap here to enter text.</w:t>
          </w:r>
        </w:p>
      </w:docPartBody>
    </w:docPart>
    <w:docPart>
      <w:docPartPr>
        <w:name w:val="83DA2F65EDEB41DDBEF40B07381D5022"/>
        <w:category>
          <w:name w:val="General"/>
          <w:gallery w:val="placeholder"/>
        </w:category>
        <w:types>
          <w:type w:val="bbPlcHdr"/>
        </w:types>
        <w:behaviors>
          <w:behavior w:val="content"/>
        </w:behaviors>
        <w:guid w:val="{D8F3FB26-016A-4A0E-A6E2-D0232FB882C4}"/>
      </w:docPartPr>
      <w:docPartBody>
        <w:p w:rsidR="008E5DA0" w:rsidRDefault="00605745">
          <w:pPr>
            <w:pStyle w:val="83DA2F65EDEB41DDBEF40B07381D5022"/>
          </w:pPr>
          <w:r w:rsidRPr="004B1BC9">
            <w:rPr>
              <w:rStyle w:val="PlaceholderText"/>
            </w:rPr>
            <w:t>Click or tap here to enter text.</w:t>
          </w:r>
        </w:p>
      </w:docPartBody>
    </w:docPart>
    <w:docPart>
      <w:docPartPr>
        <w:name w:val="36CFA9C22D694E1182CCDB040D1D088E"/>
        <w:category>
          <w:name w:val="General"/>
          <w:gallery w:val="placeholder"/>
        </w:category>
        <w:types>
          <w:type w:val="bbPlcHdr"/>
        </w:types>
        <w:behaviors>
          <w:behavior w:val="content"/>
        </w:behaviors>
        <w:guid w:val="{86A57866-D5BF-456E-B1DC-8361701FBC6F}"/>
      </w:docPartPr>
      <w:docPartBody>
        <w:p w:rsidR="008E5DA0" w:rsidRDefault="00605745">
          <w:pPr>
            <w:pStyle w:val="36CFA9C22D694E1182CCDB040D1D088E"/>
          </w:pPr>
          <w:r w:rsidRPr="004B1B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745"/>
    <w:rsid w:val="00605745"/>
    <w:rsid w:val="008E5DA0"/>
    <w:rsid w:val="00C1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D42FD43A314B0B857532926934BB88">
    <w:name w:val="C3D42FD43A314B0B857532926934BB88"/>
  </w:style>
  <w:style w:type="paragraph" w:customStyle="1" w:styleId="4CE3D9CD7BB34CE2A12E083A56C11622">
    <w:name w:val="4CE3D9CD7BB34CE2A12E083A56C11622"/>
  </w:style>
  <w:style w:type="paragraph" w:customStyle="1" w:styleId="12288967A52D416B97C4A64E7BE3B2CA">
    <w:name w:val="12288967A52D416B97C4A64E7BE3B2CA"/>
  </w:style>
  <w:style w:type="paragraph" w:customStyle="1" w:styleId="0A6252B8B9E94C1597EC54B903227ACA">
    <w:name w:val="0A6252B8B9E94C1597EC54B903227ACA"/>
  </w:style>
  <w:style w:type="paragraph" w:customStyle="1" w:styleId="8343BC9095914166B4FC39B4EA0EDBB0">
    <w:name w:val="8343BC9095914166B4FC39B4EA0EDBB0"/>
  </w:style>
  <w:style w:type="paragraph" w:customStyle="1" w:styleId="FE5253FEF93540FF8EB7005944DDF5D6">
    <w:name w:val="FE5253FEF93540FF8EB7005944DDF5D6"/>
  </w:style>
  <w:style w:type="paragraph" w:customStyle="1" w:styleId="2878D6C8359C4C48AC8EF6E3E2FA2D01">
    <w:name w:val="2878D6C8359C4C48AC8EF6E3E2FA2D01"/>
  </w:style>
  <w:style w:type="paragraph" w:customStyle="1" w:styleId="733F217DBA3D4A7890538D0612415207">
    <w:name w:val="733F217DBA3D4A7890538D0612415207"/>
  </w:style>
  <w:style w:type="paragraph" w:customStyle="1" w:styleId="BCD8A98A3B194BFE94442B7C6CB5F80D">
    <w:name w:val="BCD8A98A3B194BFE94442B7C6CB5F80D"/>
  </w:style>
  <w:style w:type="paragraph" w:customStyle="1" w:styleId="8CB9E012B2334C1EBA3041FFF792148D">
    <w:name w:val="8CB9E012B2334C1EBA3041FFF792148D"/>
  </w:style>
  <w:style w:type="paragraph" w:customStyle="1" w:styleId="1AFC571BC1494407AEA24A558886553E">
    <w:name w:val="1AFC571BC1494407AEA24A558886553E"/>
  </w:style>
  <w:style w:type="paragraph" w:customStyle="1" w:styleId="5518C0CFB4434CA4846D7A888C86792B">
    <w:name w:val="5518C0CFB4434CA4846D7A888C86792B"/>
  </w:style>
  <w:style w:type="paragraph" w:customStyle="1" w:styleId="4C88BCC800DC4BA0BAC980C9324A54AD">
    <w:name w:val="4C88BCC800DC4BA0BAC980C9324A54AD"/>
  </w:style>
  <w:style w:type="paragraph" w:customStyle="1" w:styleId="3EC77BD7F82641C9A59DE5F55FC25771">
    <w:name w:val="3EC77BD7F82641C9A59DE5F55FC25771"/>
  </w:style>
  <w:style w:type="paragraph" w:customStyle="1" w:styleId="855D914FC4F74BACA274163F7A37405F">
    <w:name w:val="855D914FC4F74BACA274163F7A37405F"/>
  </w:style>
  <w:style w:type="paragraph" w:customStyle="1" w:styleId="9BC48B31F9774ECD88894A776371E327">
    <w:name w:val="9BC48B31F9774ECD88894A776371E327"/>
  </w:style>
  <w:style w:type="paragraph" w:customStyle="1" w:styleId="4687925A1A3A498EBE5959805C91E8BF">
    <w:name w:val="4687925A1A3A498EBE5959805C91E8BF"/>
  </w:style>
  <w:style w:type="paragraph" w:customStyle="1" w:styleId="923E595A0F394EDAA6BE07F2975EE52A">
    <w:name w:val="923E595A0F394EDAA6BE07F2975EE52A"/>
  </w:style>
  <w:style w:type="paragraph" w:customStyle="1" w:styleId="1E5E3FC28737415EABD6D44B2D2D992B">
    <w:name w:val="1E5E3FC28737415EABD6D44B2D2D992B"/>
  </w:style>
  <w:style w:type="paragraph" w:customStyle="1" w:styleId="206204EA5ACF4AF8B53D5CBCFAACA1EC">
    <w:name w:val="206204EA5ACF4AF8B53D5CBCFAACA1EC"/>
  </w:style>
  <w:style w:type="paragraph" w:customStyle="1" w:styleId="26189DB1A3A2473BBA41BE85DC093362">
    <w:name w:val="26189DB1A3A2473BBA41BE85DC093362"/>
  </w:style>
  <w:style w:type="paragraph" w:customStyle="1" w:styleId="83DA2F65EDEB41DDBEF40B07381D5022">
    <w:name w:val="83DA2F65EDEB41DDBEF40B07381D5022"/>
  </w:style>
  <w:style w:type="paragraph" w:customStyle="1" w:styleId="36CFA9C22D694E1182CCDB040D1D088E">
    <w:name w:val="36CFA9C22D694E1182CCDB040D1D08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555E8-E787-44B7-9DF6-64D36F17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Trooper Kenny Velez Memorial Fund Scholarship Template</Template>
  <TotalTime>0</TotalTime>
  <Pages>4</Pages>
  <Words>1035</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Velez</dc:creator>
  <cp:keywords/>
  <dc:description/>
  <cp:lastModifiedBy>Delili, Christine</cp:lastModifiedBy>
  <cp:revision>2</cp:revision>
  <cp:lastPrinted>2022-03-27T21:31:00Z</cp:lastPrinted>
  <dcterms:created xsi:type="dcterms:W3CDTF">2022-05-24T11:52:00Z</dcterms:created>
  <dcterms:modified xsi:type="dcterms:W3CDTF">2022-05-24T11:52:00Z</dcterms:modified>
</cp:coreProperties>
</file>