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6FF" w:rsidRPr="00023790" w:rsidRDefault="006040AA" w:rsidP="007F2AF3">
      <w:pPr>
        <w:pStyle w:val="Title"/>
        <w:ind w:left="-180" w:right="-270"/>
        <w:rPr>
          <w:sz w:val="56"/>
        </w:rPr>
      </w:pPr>
      <w:r w:rsidRPr="00023790">
        <w:rPr>
          <w:noProof/>
          <w:sz w:val="5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-3343275</wp:posOffset>
                </wp:positionV>
                <wp:extent cx="3533775" cy="1314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AA" w:rsidRDefault="00E036FF" w:rsidP="006040AA">
                            <w:pPr>
                              <w:pStyle w:val="Title"/>
                              <w:ind w:left="-180" w:right="-270"/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  <w:t>Saturday -</w:t>
                            </w:r>
                            <w:r w:rsidR="006040AA" w:rsidRPr="006040AA"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  <w:t xml:space="preserve"> 5.27.2017</w:t>
                            </w:r>
                          </w:p>
                          <w:p w:rsidR="00E036FF" w:rsidRDefault="00F531AE" w:rsidP="006040AA">
                            <w:pPr>
                              <w:pStyle w:val="Title"/>
                              <w:ind w:left="-180" w:right="-27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Kopf Metro park</w:t>
                            </w:r>
                          </w:p>
                          <w:p w:rsidR="00944666" w:rsidRDefault="00944666" w:rsidP="006040AA">
                            <w:pPr>
                              <w:pStyle w:val="Title"/>
                              <w:ind w:left="-180" w:right="-27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Avon Lake </w:t>
                            </w:r>
                            <w:r w:rsidR="00F531AE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Ohio</w:t>
                            </w:r>
                            <w:r w:rsidR="00F531AE">
                              <w:rPr>
                                <w:sz w:val="36"/>
                                <w:szCs w:val="36"/>
                              </w:rPr>
                              <w:t xml:space="preserve"> – USA </w:t>
                            </w:r>
                          </w:p>
                          <w:p w:rsidR="006040AA" w:rsidRPr="006040AA" w:rsidRDefault="006040AA" w:rsidP="006040AA">
                            <w:pPr>
                              <w:pStyle w:val="Title"/>
                              <w:ind w:left="-180" w:right="-27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040AA" w:rsidRDefault="006040AA" w:rsidP="006040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5pt;margin-top:-263.25pt;width:278.2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" filled="f" stroked="f">
                <v:textbox>
                  <w:txbxContent>
                    <w:p w:rsidR="006040AA" w:rsidRDefault="00E036FF" w:rsidP="006040AA">
                      <w:pPr>
                        <w:pStyle w:val="Title"/>
                        <w:ind w:left="-180" w:right="-270"/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color w:val="C0504D" w:themeColor="accent2"/>
                          <w:sz w:val="48"/>
                          <w:szCs w:val="48"/>
                        </w:rPr>
                        <w:t>Saturday -</w:t>
                      </w:r>
                      <w:r w:rsidR="006040AA" w:rsidRPr="006040AA">
                        <w:rPr>
                          <w:color w:val="C0504D" w:themeColor="accent2"/>
                          <w:sz w:val="48"/>
                          <w:szCs w:val="48"/>
                        </w:rPr>
                        <w:t xml:space="preserve"> 5.27.2017</w:t>
                      </w:r>
                    </w:p>
                    <w:p w:rsidR="00E036FF" w:rsidRDefault="00F531AE" w:rsidP="006040AA">
                      <w:pPr>
                        <w:pStyle w:val="Title"/>
                        <w:ind w:left="-180" w:right="-27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Kopf Metro park</w:t>
                      </w:r>
                    </w:p>
                    <w:p w:rsidR="00944666" w:rsidRDefault="00944666" w:rsidP="006040AA">
                      <w:pPr>
                        <w:pStyle w:val="Title"/>
                        <w:ind w:left="-180" w:right="-27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Avon Lake </w:t>
                      </w:r>
                      <w:r w:rsidR="00F531AE">
                        <w:rPr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sz w:val="36"/>
                          <w:szCs w:val="36"/>
                        </w:rPr>
                        <w:t xml:space="preserve"> Ohio</w:t>
                      </w:r>
                      <w:r w:rsidR="00F531AE">
                        <w:rPr>
                          <w:sz w:val="36"/>
                          <w:szCs w:val="36"/>
                        </w:rPr>
                        <w:t xml:space="preserve"> – USA </w:t>
                      </w:r>
                    </w:p>
                    <w:p w:rsidR="006040AA" w:rsidRPr="006040AA" w:rsidRDefault="006040AA" w:rsidP="006040AA">
                      <w:pPr>
                        <w:pStyle w:val="Title"/>
                        <w:ind w:left="-180" w:right="-27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040AA" w:rsidRDefault="006040AA" w:rsidP="006040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036FF" w:rsidRPr="00023790">
        <w:rPr>
          <w:sz w:val="56"/>
        </w:rPr>
        <w:t>5</w:t>
      </w:r>
      <w:r w:rsidR="00E036FF" w:rsidRPr="00023790">
        <w:rPr>
          <w:sz w:val="56"/>
          <w:vertAlign w:val="superscript"/>
        </w:rPr>
        <w:t>th</w:t>
      </w:r>
      <w:r w:rsidR="00E036FF" w:rsidRPr="00023790">
        <w:rPr>
          <w:sz w:val="56"/>
        </w:rPr>
        <w:t xml:space="preserve"> Annual</w:t>
      </w:r>
    </w:p>
    <w:p w:rsidR="00864AF0" w:rsidRDefault="00BF1349" w:rsidP="007F2AF3">
      <w:pPr>
        <w:pStyle w:val="Title"/>
        <w:ind w:left="-180" w:right="-270"/>
        <w:rPr>
          <w:sz w:val="72"/>
          <w:szCs w:val="72"/>
        </w:rPr>
      </w:pPr>
      <w:r w:rsidRPr="007F2AF3">
        <w:rPr>
          <w:sz w:val="72"/>
          <w:szCs w:val="72"/>
        </w:rPr>
        <w:t>vETERANS HONOR RUN</w:t>
      </w:r>
    </w:p>
    <w:p w:rsidR="00023790" w:rsidRPr="00023790" w:rsidRDefault="00023790" w:rsidP="007F2AF3">
      <w:pPr>
        <w:pStyle w:val="Title"/>
        <w:ind w:left="-180" w:right="-270"/>
        <w:rPr>
          <w:sz w:val="32"/>
          <w:szCs w:val="32"/>
        </w:rPr>
      </w:pPr>
      <w:r w:rsidRPr="00023790">
        <w:rPr>
          <w:sz w:val="32"/>
          <w:szCs w:val="32"/>
        </w:rPr>
        <w:t>5k race – 1 mile walk benefiting area veterans</w:t>
      </w:r>
    </w:p>
    <w:p w:rsidR="00023790" w:rsidRDefault="00BF1349" w:rsidP="00023790">
      <w:pPr>
        <w:tabs>
          <w:tab w:val="left" w:pos="360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9E6A61" wp14:editId="5463E201">
                <wp:simplePos x="0" y="0"/>
                <wp:positionH relativeFrom="column">
                  <wp:posOffset>-161925</wp:posOffset>
                </wp:positionH>
                <wp:positionV relativeFrom="paragraph">
                  <wp:posOffset>1280160</wp:posOffset>
                </wp:positionV>
                <wp:extent cx="3781425" cy="2781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49" w:rsidRDefault="00BF1349" w:rsidP="00BF134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3CAE1F9" wp14:editId="094BE13B">
                                  <wp:extent cx="3009900" cy="228869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HR 2017 - MAIN LOGO_1.9.1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198" cy="2304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C9E6A61" id="_x0000_s1027" type="#_x0000_t202" style="position:absolute;left:0;text-align:left;margin-left:-12.75pt;margin-top:100.8pt;width:297.75pt;height:2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" filled="f" stroked="f">
                <v:textbox>
                  <w:txbxContent>
                    <w:p w:rsidR="00BF1349" w:rsidRDefault="00BF1349" w:rsidP="00BF134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3CAE1F9" wp14:editId="094BE13B">
                            <wp:extent cx="3009900" cy="228869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HR 2017 - MAIN LOGO_1.9.17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198" cy="2304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AF3">
        <w:t>Sign up now, for the 5</w:t>
      </w:r>
      <w:r w:rsidR="007F2AF3" w:rsidRPr="00023790">
        <w:rPr>
          <w:vertAlign w:val="superscript"/>
        </w:rPr>
        <w:t>th</w:t>
      </w:r>
      <w:r w:rsidR="007F2AF3">
        <w:t xml:space="preserve"> Annual Veterans Honor Run hosted by the Avon Lake High School Key Club and Avon Lake Kiwanis Club</w:t>
      </w:r>
      <w:r w:rsidR="00DA42AF">
        <w:t>!</w:t>
      </w:r>
      <w:r w:rsidR="00E036FF">
        <w:t xml:space="preserve"> </w:t>
      </w:r>
    </w:p>
    <w:p w:rsidR="00DA42AF" w:rsidRDefault="00F531AE" w:rsidP="00DA42AF">
      <w:pPr>
        <w:pStyle w:val="ListParagraph"/>
        <w:numPr>
          <w:ilvl w:val="0"/>
          <w:numId w:val="2"/>
        </w:numPr>
        <w:tabs>
          <w:tab w:val="left" w:pos="360"/>
        </w:tabs>
      </w:pPr>
      <w:r>
        <w:t>Saturday, 5.27.</w:t>
      </w:r>
      <w:r w:rsidR="00023790">
        <w:t xml:space="preserve">2017 </w:t>
      </w:r>
      <w:r>
        <w:t>– Kopf Metro Park</w:t>
      </w:r>
    </w:p>
    <w:p w:rsidR="00023790" w:rsidRDefault="00DA42AF" w:rsidP="00DA42AF">
      <w:pPr>
        <w:pStyle w:val="ListParagraph"/>
        <w:numPr>
          <w:ilvl w:val="0"/>
          <w:numId w:val="2"/>
        </w:numPr>
        <w:tabs>
          <w:tab w:val="left" w:pos="360"/>
        </w:tabs>
      </w:pPr>
      <w:r>
        <w:t>Registration: 9AM – Race: 9:30AM</w:t>
      </w:r>
    </w:p>
    <w:p w:rsidR="00E036FF" w:rsidRDefault="00DA42AF" w:rsidP="00023790">
      <w:pPr>
        <w:tabs>
          <w:tab w:val="left" w:pos="360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692785</wp:posOffset>
                </wp:positionV>
                <wp:extent cx="3514725" cy="1676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AF" w:rsidRPr="00DA42AF" w:rsidRDefault="00E036FF" w:rsidP="00DA42AF">
                            <w:pPr>
                              <w:ind w:left="0" w:right="-135"/>
                              <w:rPr>
                                <w:color w:val="244061" w:themeColor="accent1" w:themeShade="80"/>
                              </w:rPr>
                            </w:pPr>
                            <w:r w:rsidRPr="00DA42AF">
                              <w:rPr>
                                <w:color w:val="244061" w:themeColor="accent1" w:themeShade="80"/>
                              </w:rPr>
                              <w:t xml:space="preserve">To register, </w:t>
                            </w:r>
                            <w:r w:rsidR="00DA42AF" w:rsidRPr="00DA42AF">
                              <w:rPr>
                                <w:color w:val="244061" w:themeColor="accent1" w:themeShade="80"/>
                              </w:rPr>
                              <w:t xml:space="preserve">visit </w:t>
                            </w:r>
                            <w:hyperlink r:id="rId10" w:history="1">
                              <w:r w:rsidR="00DA42AF" w:rsidRPr="00DA42AF">
                                <w:rPr>
                                  <w:rStyle w:val="Hyperlink"/>
                                  <w:color w:val="244061" w:themeColor="accent1" w:themeShade="80"/>
                                </w:rPr>
                                <w:t>www.events.com</w:t>
                              </w:r>
                            </w:hyperlink>
                            <w:r w:rsidR="00DA42AF" w:rsidRPr="00DA42AF">
                              <w:rPr>
                                <w:color w:val="244061" w:themeColor="accent1" w:themeShade="80"/>
                              </w:rPr>
                              <w:t xml:space="preserve"> and </w:t>
                            </w:r>
                            <w:r w:rsidRPr="00DA42AF">
                              <w:rPr>
                                <w:color w:val="244061" w:themeColor="accent1" w:themeShade="80"/>
                              </w:rPr>
                              <w:t xml:space="preserve">type “Veterans Honor Run” to find our </w:t>
                            </w:r>
                            <w:r w:rsidR="00DA42AF" w:rsidRPr="00DA42AF">
                              <w:rPr>
                                <w:color w:val="244061" w:themeColor="accent1" w:themeShade="80"/>
                              </w:rPr>
                              <w:t>secure on-line registration.</w:t>
                            </w:r>
                          </w:p>
                          <w:p w:rsidR="00DA42AF" w:rsidRPr="00DA42AF" w:rsidRDefault="00DA42AF" w:rsidP="00DA4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35"/>
                              <w:rPr>
                                <w:color w:val="244061" w:themeColor="accent1" w:themeShade="80"/>
                              </w:rPr>
                            </w:pPr>
                            <w:r w:rsidRPr="00DA42AF">
                              <w:rPr>
                                <w:color w:val="244061" w:themeColor="accent1" w:themeShade="80"/>
                              </w:rPr>
                              <w:t>Early-Registration: $20 – Race Day: $25</w:t>
                            </w:r>
                          </w:p>
                          <w:p w:rsidR="00DA42AF" w:rsidRPr="00DA42AF" w:rsidRDefault="00DA42AF" w:rsidP="00DA4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35"/>
                              <w:rPr>
                                <w:color w:val="244061" w:themeColor="accent1" w:themeShade="80"/>
                              </w:rPr>
                            </w:pPr>
                            <w:r w:rsidRPr="00DA42AF">
                              <w:rPr>
                                <w:color w:val="244061" w:themeColor="accent1" w:themeShade="80"/>
                              </w:rPr>
                              <w:t>Running/</w:t>
                            </w:r>
                            <w:r w:rsidR="00457997">
                              <w:rPr>
                                <w:color w:val="244061" w:themeColor="accent1" w:themeShade="80"/>
                              </w:rPr>
                              <w:t>Walking is FREE for veterans</w:t>
                            </w:r>
                          </w:p>
                          <w:p w:rsidR="00DA42AF" w:rsidRPr="00DA42AF" w:rsidRDefault="00DA42AF" w:rsidP="00DA4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35"/>
                              <w:rPr>
                                <w:color w:val="244061" w:themeColor="accent1" w:themeShade="80"/>
                              </w:rPr>
                            </w:pPr>
                            <w:r w:rsidRPr="00DA42AF">
                              <w:rPr>
                                <w:color w:val="244061" w:themeColor="accent1" w:themeShade="80"/>
                              </w:rPr>
                              <w:t>Contact Tyler (</w:t>
                            </w:r>
                            <w:hyperlink r:id="rId11" w:history="1">
                              <w:r w:rsidRPr="00DA42AF">
                                <w:rPr>
                                  <w:rStyle w:val="Hyperlink"/>
                                  <w:color w:val="244061" w:themeColor="accent1" w:themeShade="80"/>
                                </w:rPr>
                                <w:t>tylerroche@yahoo.com</w:t>
                              </w:r>
                            </w:hyperlink>
                            <w:r w:rsidRPr="00DA42AF">
                              <w:rPr>
                                <w:color w:val="244061" w:themeColor="accent1" w:themeShade="80"/>
                              </w:rPr>
                              <w:t>) for more information about our race</w:t>
                            </w:r>
                          </w:p>
                          <w:p w:rsidR="00E036FF" w:rsidRDefault="00E036FF" w:rsidP="00E036FF">
                            <w:pPr>
                              <w:ind w:right="-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162pt;margin-top:54.55pt;width:276.7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" stroked="f">
                <v:textbox>
                  <w:txbxContent>
                    <w:p w:rsidR="00DA42AF" w:rsidRPr="00DA42AF" w:rsidRDefault="00E036FF" w:rsidP="00DA42AF">
                      <w:pPr>
                        <w:ind w:left="0" w:right="-135"/>
                        <w:rPr>
                          <w:color w:val="244061" w:themeColor="accent1" w:themeShade="80"/>
                        </w:rPr>
                      </w:pPr>
                      <w:r w:rsidRPr="00DA42AF">
                        <w:rPr>
                          <w:color w:val="244061" w:themeColor="accent1" w:themeShade="80"/>
                        </w:rPr>
                        <w:t xml:space="preserve">To register, </w:t>
                      </w:r>
                      <w:r w:rsidR="00DA42AF" w:rsidRPr="00DA42AF">
                        <w:rPr>
                          <w:color w:val="244061" w:themeColor="accent1" w:themeShade="80"/>
                        </w:rPr>
                        <w:t xml:space="preserve">visit </w:t>
                      </w:r>
                      <w:hyperlink r:id="rId12" w:history="1">
                        <w:r w:rsidR="00DA42AF" w:rsidRPr="00DA42AF">
                          <w:rPr>
                            <w:rStyle w:val="Hyperlink"/>
                            <w:color w:val="244061" w:themeColor="accent1" w:themeShade="80"/>
                          </w:rPr>
                          <w:t>www.events.com</w:t>
                        </w:r>
                      </w:hyperlink>
                      <w:r w:rsidR="00DA42AF" w:rsidRPr="00DA42AF">
                        <w:rPr>
                          <w:color w:val="244061" w:themeColor="accent1" w:themeShade="80"/>
                        </w:rPr>
                        <w:t xml:space="preserve"> and </w:t>
                      </w:r>
                      <w:r w:rsidRPr="00DA42AF">
                        <w:rPr>
                          <w:color w:val="244061" w:themeColor="accent1" w:themeShade="80"/>
                        </w:rPr>
                        <w:t xml:space="preserve">type “Veterans Honor Run” to find our </w:t>
                      </w:r>
                      <w:r w:rsidR="00DA42AF" w:rsidRPr="00DA42AF">
                        <w:rPr>
                          <w:color w:val="244061" w:themeColor="accent1" w:themeShade="80"/>
                        </w:rPr>
                        <w:t>secure on-line registration.</w:t>
                      </w:r>
                    </w:p>
                    <w:p w:rsidR="00DA42AF" w:rsidRPr="00DA42AF" w:rsidRDefault="00DA42AF" w:rsidP="00DA4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35"/>
                        <w:rPr>
                          <w:color w:val="244061" w:themeColor="accent1" w:themeShade="80"/>
                        </w:rPr>
                      </w:pPr>
                      <w:r w:rsidRPr="00DA42AF">
                        <w:rPr>
                          <w:color w:val="244061" w:themeColor="accent1" w:themeShade="80"/>
                        </w:rPr>
                        <w:t>Early-Registration</w:t>
                      </w:r>
                      <w:r w:rsidRPr="00DA42AF">
                        <w:rPr>
                          <w:color w:val="244061" w:themeColor="accent1" w:themeShade="80"/>
                        </w:rPr>
                        <w:t>: $20 – Race Day: $25</w:t>
                      </w:r>
                    </w:p>
                    <w:p w:rsidR="00DA42AF" w:rsidRPr="00DA42AF" w:rsidRDefault="00DA42AF" w:rsidP="00DA4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35"/>
                        <w:rPr>
                          <w:color w:val="244061" w:themeColor="accent1" w:themeShade="80"/>
                        </w:rPr>
                      </w:pPr>
                      <w:r w:rsidRPr="00DA42AF">
                        <w:rPr>
                          <w:color w:val="244061" w:themeColor="accent1" w:themeShade="80"/>
                        </w:rPr>
                        <w:t>Running/</w:t>
                      </w:r>
                      <w:r w:rsidR="00457997">
                        <w:rPr>
                          <w:color w:val="244061" w:themeColor="accent1" w:themeShade="80"/>
                        </w:rPr>
                        <w:t>Walking is FREE for veterans</w:t>
                      </w:r>
                    </w:p>
                    <w:p w:rsidR="00DA42AF" w:rsidRPr="00DA42AF" w:rsidRDefault="00DA42AF" w:rsidP="00DA4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35"/>
                        <w:rPr>
                          <w:color w:val="244061" w:themeColor="accent1" w:themeShade="80"/>
                        </w:rPr>
                      </w:pPr>
                      <w:r w:rsidRPr="00DA42AF">
                        <w:rPr>
                          <w:color w:val="244061" w:themeColor="accent1" w:themeShade="80"/>
                        </w:rPr>
                        <w:t>Contact Tyler (</w:t>
                      </w:r>
                      <w:hyperlink r:id="rId13" w:history="1">
                        <w:r w:rsidRPr="00DA42AF">
                          <w:rPr>
                            <w:rStyle w:val="Hyperlink"/>
                            <w:color w:val="244061" w:themeColor="accent1" w:themeShade="80"/>
                          </w:rPr>
                          <w:t>tylerroche@yahoo.com</w:t>
                        </w:r>
                      </w:hyperlink>
                      <w:r w:rsidRPr="00DA42AF">
                        <w:rPr>
                          <w:color w:val="244061" w:themeColor="accent1" w:themeShade="80"/>
                        </w:rPr>
                        <w:t>) for more information about our race</w:t>
                      </w:r>
                    </w:p>
                    <w:p w:rsidR="00E036FF" w:rsidRDefault="00E036FF" w:rsidP="00E036FF">
                      <w:pPr>
                        <w:ind w:right="-45"/>
                      </w:pPr>
                    </w:p>
                  </w:txbxContent>
                </v:textbox>
              </v:shape>
            </w:pict>
          </mc:Fallback>
        </mc:AlternateContent>
      </w:r>
      <w:r w:rsidR="00023790">
        <w:t xml:space="preserve"> </w:t>
      </w:r>
    </w:p>
    <w:sectPr w:rsidR="00E036FF">
      <w:headerReference w:type="default" r:id="rId14"/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F0" w:rsidRDefault="004C29F0">
      <w:pPr>
        <w:spacing w:after="0" w:line="240" w:lineRule="auto"/>
      </w:pPr>
      <w:r>
        <w:separator/>
      </w:r>
    </w:p>
  </w:endnote>
  <w:endnote w:type="continuationSeparator" w:id="0">
    <w:p w:rsidR="004C29F0" w:rsidRDefault="004C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F0" w:rsidRDefault="004C29F0">
      <w:pPr>
        <w:spacing w:after="0" w:line="240" w:lineRule="auto"/>
      </w:pPr>
      <w:r>
        <w:separator/>
      </w:r>
    </w:p>
  </w:footnote>
  <w:footnote w:type="continuationSeparator" w:id="0">
    <w:p w:rsidR="004C29F0" w:rsidRDefault="004C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F0" w:rsidRDefault="006040A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473952" cy="9144000"/>
          <wp:effectExtent l="0" t="0" r="3175" b="0"/>
          <wp:wrapNone/>
          <wp:docPr id="3" name="Picture 3" descr="Flag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3"/>
                  <a:stretch>
                    <a:fillRect/>
                  </a:stretch>
                </pic:blipFill>
                <pic:spPr bwMode="auto">
                  <a:xfrm>
                    <a:off x="0" y="0"/>
                    <a:ext cx="6473952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air-force-plane-clipart-1"/>
      </v:shape>
    </w:pict>
  </w:numPicBullet>
  <w:abstractNum w:abstractNumId="0">
    <w:nsid w:val="091B07D7"/>
    <w:multiLevelType w:val="hybridMultilevel"/>
    <w:tmpl w:val="F970E1BE"/>
    <w:lvl w:ilvl="0" w:tplc="2340B294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713A7FF5"/>
    <w:multiLevelType w:val="hybridMultilevel"/>
    <w:tmpl w:val="4A78381E"/>
    <w:lvl w:ilvl="0" w:tplc="2340B294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79504A53"/>
    <w:multiLevelType w:val="hybridMultilevel"/>
    <w:tmpl w:val="1D88475C"/>
    <w:lvl w:ilvl="0" w:tplc="2340B2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49"/>
    <w:rsid w:val="00023790"/>
    <w:rsid w:val="00457997"/>
    <w:rsid w:val="004C29F0"/>
    <w:rsid w:val="006040AA"/>
    <w:rsid w:val="0067523C"/>
    <w:rsid w:val="006F7F85"/>
    <w:rsid w:val="007F2AF3"/>
    <w:rsid w:val="00864AF0"/>
    <w:rsid w:val="00944666"/>
    <w:rsid w:val="00BF1349"/>
    <w:rsid w:val="00DA42AF"/>
    <w:rsid w:val="00E036FF"/>
    <w:rsid w:val="00E63DAA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0504D" w:themeColor="accent2"/>
        <w:sz w:val="22"/>
        <w:szCs w:val="22"/>
        <w:lang w:val="en-US" w:eastAsia="ja-JP" w:bidi="ar-SA"/>
      </w:rPr>
    </w:rPrDefault>
    <w:pPrDefault>
      <w:pPr>
        <w:spacing w:after="120" w:line="360" w:lineRule="auto"/>
        <w:ind w:left="216" w:righ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7"/>
    <w:qFormat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8"/>
    <w:semiHidden/>
    <w:unhideWhenUsed/>
    <w:qFormat/>
    <w:pPr>
      <w:numPr>
        <w:ilvl w:val="1"/>
      </w:numPr>
      <w:spacing w:after="160"/>
      <w:ind w:left="216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8"/>
    <w:semiHidden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03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2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0504D" w:themeColor="accent2"/>
        <w:sz w:val="22"/>
        <w:szCs w:val="22"/>
        <w:lang w:val="en-US" w:eastAsia="ja-JP" w:bidi="ar-SA"/>
      </w:rPr>
    </w:rPrDefault>
    <w:pPrDefault>
      <w:pPr>
        <w:spacing w:after="120" w:line="360" w:lineRule="auto"/>
        <w:ind w:left="216" w:righ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7"/>
    <w:qFormat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8"/>
    <w:semiHidden/>
    <w:unhideWhenUsed/>
    <w:qFormat/>
    <w:pPr>
      <w:numPr>
        <w:ilvl w:val="1"/>
      </w:numPr>
      <w:spacing w:after="160"/>
      <w:ind w:left="216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8"/>
    <w:semiHidden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03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2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ylerroche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vent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ylerroche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ent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AppData\Roaming\Microsoft\Templates\American%20flag%20flyer.dotx" TargetMode="External"/></Relationships>
</file>

<file path=word/theme/theme1.xml><?xml version="1.0" encoding="utf-8"?>
<a:theme xmlns:a="http://schemas.openxmlformats.org/drawingml/2006/main" name="American flag flyer">
  <a:themeElements>
    <a:clrScheme name="American flag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89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Maurer</dc:creator>
  <cp:lastModifiedBy>Default</cp:lastModifiedBy>
  <cp:revision>2</cp:revision>
  <dcterms:created xsi:type="dcterms:W3CDTF">2017-02-09T16:24:00Z</dcterms:created>
  <dcterms:modified xsi:type="dcterms:W3CDTF">2017-02-09T16:24:00Z</dcterms:modified>
</cp:coreProperties>
</file>